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81" w:rsidRPr="00D57781" w:rsidRDefault="00C747FD" w:rsidP="00D57781">
      <w:pPr>
        <w:pStyle w:val="Kop1"/>
        <w:rPr>
          <w:rFonts w:ascii="Times New Roman" w:eastAsia="Times New Roman" w:hAnsi="Times New Roman" w:cs="Times New Roman"/>
          <w:color w:val="auto"/>
          <w:kern w:val="36"/>
          <w:sz w:val="48"/>
          <w:szCs w:val="48"/>
        </w:rPr>
      </w:pPr>
      <w:r w:rsidRPr="00C747FD">
        <w:t xml:space="preserve"> </w:t>
      </w:r>
      <w:r w:rsidR="00D57781" w:rsidRPr="00D57781">
        <w:rPr>
          <w:rFonts w:ascii="Times New Roman" w:eastAsia="Times New Roman" w:hAnsi="Times New Roman" w:cs="Times New Roman"/>
          <w:noProof/>
          <w:color w:val="auto"/>
          <w:kern w:val="36"/>
          <w:sz w:val="48"/>
          <w:szCs w:val="48"/>
        </w:rPr>
        <mc:AlternateContent>
          <mc:Choice Requires="wps">
            <w:drawing>
              <wp:inline distT="0" distB="0" distL="0" distR="0" wp14:anchorId="02FBCAC7" wp14:editId="109EE85F">
                <wp:extent cx="171450" cy="171450"/>
                <wp:effectExtent l="0" t="0" r="638175" b="161925"/>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71450"/>
                        </a:xfrm>
                        <a:custGeom>
                          <a:avLst/>
                          <a:gdLst>
                            <a:gd name="T0" fmla="*/ 51 w 1389"/>
                            <a:gd name="T1" fmla="+- 0 623 1042"/>
                            <a:gd name="T2" fmla="*/ 623 h 1389"/>
                            <a:gd name="T3" fmla="*/ 355 w 1389"/>
                            <a:gd name="T4" fmla="+- 0 126 1042"/>
                            <a:gd name="T5" fmla="*/ 126 h 1389"/>
                            <a:gd name="T6" fmla="*/ 42 w 1389"/>
                            <a:gd name="T7" fmla="+- 0 38 1042"/>
                            <a:gd name="T8" fmla="*/ 38 h 1389"/>
                            <a:gd name="T9" fmla="*/ 338 w 1389"/>
                            <a:gd name="T10" fmla="+- 0 502 1042"/>
                            <a:gd name="T11" fmla="*/ 502 h 1389"/>
                            <a:gd name="T12" fmla="*/ 314 w 1389"/>
                            <a:gd name="T13" fmla="+- 0 756 1042"/>
                            <a:gd name="T14" fmla="*/ 756 h 1389"/>
                            <a:gd name="T15" fmla="*/ 325 w 1389"/>
                            <a:gd name="T16" fmla="+- 0 884 1042"/>
                            <a:gd name="T17" fmla="*/ 884 h 1389"/>
                            <a:gd name="T18" fmla="*/ 857 w 1389"/>
                            <a:gd name="T19" fmla="+- 0 0 1042"/>
                            <a:gd name="T20" fmla="*/ 0 h 1389"/>
                            <a:gd name="T21" fmla="*/ 633 w 1389"/>
                            <a:gd name="T22" fmla="+- 0 -98 1042"/>
                            <a:gd name="T23" fmla="*/ -98 h 1389"/>
                            <a:gd name="T24" fmla="*/ 962 w 1389"/>
                            <a:gd name="T25" fmla="+- 0 -51 1042"/>
                            <a:gd name="T26" fmla="*/ -51 h 1389"/>
                            <a:gd name="T27" fmla="*/ 882 w 1389"/>
                            <a:gd name="T28" fmla="+- 0 98 1042"/>
                            <a:gd name="T29" fmla="*/ 98 h 1389"/>
                            <a:gd name="T30" fmla="*/ 689 w 1389"/>
                            <a:gd name="T31" fmla="+- 0 702 1042"/>
                            <a:gd name="T32" fmla="*/ 702 h 1389"/>
                            <a:gd name="T33" fmla="*/ 1247 w 1389"/>
                            <a:gd name="T34" fmla="+- 0 0 1042"/>
                            <a:gd name="T35" fmla="*/ 0 h 1389"/>
                            <a:gd name="T36" fmla="*/ 1521 w 1389"/>
                            <a:gd name="T37" fmla="+- 0 589 1042"/>
                            <a:gd name="T38" fmla="*/ 589 h 1389"/>
                            <a:gd name="T39" fmla="*/ 1726 w 1389"/>
                            <a:gd name="T40" fmla="+- 0 0 1042"/>
                            <a:gd name="T41" fmla="*/ 0 h 1389"/>
                            <a:gd name="T42" fmla="*/ 1925 w 1389"/>
                            <a:gd name="T43" fmla="+- 0 474 1042"/>
                            <a:gd name="T44" fmla="*/ 474 h 1389"/>
                            <a:gd name="T45" fmla="*/ 2067 w 1389"/>
                            <a:gd name="T46" fmla="+- 0 491 1042"/>
                            <a:gd name="T47" fmla="*/ 491 h 1389"/>
                            <a:gd name="T48" fmla="*/ 1592 w 1389"/>
                            <a:gd name="T49" fmla="+- 0 712 1042"/>
                            <a:gd name="T50" fmla="*/ 712 h 1389"/>
                            <a:gd name="T51" fmla="*/ 1247 w 1389"/>
                            <a:gd name="T52" fmla="+- 0 701 1042"/>
                            <a:gd name="T53" fmla="*/ 701 h 1389"/>
                            <a:gd name="T54" fmla="*/ 2581 w 1389"/>
                            <a:gd name="T55" fmla="+- 0 120 1042"/>
                            <a:gd name="T56" fmla="*/ 120 h 1389"/>
                            <a:gd name="T57" fmla="*/ 2391 w 1389"/>
                            <a:gd name="T58" fmla="+- 0 548 1042"/>
                            <a:gd name="T59" fmla="*/ 548 h 1389"/>
                            <a:gd name="T60" fmla="*/ 2762 w 1389"/>
                            <a:gd name="T61" fmla="+- 0 352 1042"/>
                            <a:gd name="T62" fmla="*/ 352 h 1389"/>
                            <a:gd name="T63" fmla="*/ 2321 w 1389"/>
                            <a:gd name="T64" fmla="+- 0 712 1042"/>
                            <a:gd name="T65" fmla="*/ 712 h 1389"/>
                            <a:gd name="T66" fmla="*/ 2391 w 1389"/>
                            <a:gd name="T67" fmla="+- 0 -206 1042"/>
                            <a:gd name="T68" fmla="*/ -206 h 1389"/>
                            <a:gd name="T69" fmla="*/ 2762 w 1389"/>
                            <a:gd name="T70" fmla="+- 0 352 1042"/>
                            <a:gd name="T71" fmla="*/ 352 h 1389"/>
                            <a:gd name="T72" fmla="*/ 3145 w 1389"/>
                            <a:gd name="T73" fmla="+- 0 598 1042"/>
                            <a:gd name="T74" fmla="*/ 598 h 1389"/>
                            <a:gd name="T75" fmla="*/ 3140 w 1389"/>
                            <a:gd name="T76" fmla="+- 0 95 1042"/>
                            <a:gd name="T77" fmla="*/ 95 h 1389"/>
                            <a:gd name="T78" fmla="*/ 2876 w 1389"/>
                            <a:gd name="T79" fmla="+- 0 352 1042"/>
                            <a:gd name="T80" fmla="*/ 352 h 1389"/>
                            <a:gd name="T81" fmla="*/ 3162 w 1389"/>
                            <a:gd name="T82" fmla="+- 0 712 1042"/>
                            <a:gd name="T83" fmla="*/ 712 h 1389"/>
                            <a:gd name="T84" fmla="*/ 3796 w 1389"/>
                            <a:gd name="T85" fmla="+- 0 186 1042"/>
                            <a:gd name="T86" fmla="*/ 186 h 1389"/>
                            <a:gd name="T87" fmla="*/ 3551 w 1389"/>
                            <a:gd name="T88" fmla="+- 0 133 1042"/>
                            <a:gd name="T89" fmla="*/ 133 h 1389"/>
                            <a:gd name="T90" fmla="*/ 3682 w 1389"/>
                            <a:gd name="T91" fmla="+- 0 -13 1042"/>
                            <a:gd name="T92" fmla="*/ -13 h 1389"/>
                            <a:gd name="T93" fmla="*/ 3651 w 1389"/>
                            <a:gd name="T94" fmla="+- 0 523 1042"/>
                            <a:gd name="T95" fmla="*/ 523 h 1389"/>
                            <a:gd name="T96" fmla="*/ 3860 w 1389"/>
                            <a:gd name="T97" fmla="+- 0 573 1042"/>
                            <a:gd name="T98" fmla="*/ 573 h 1389"/>
                            <a:gd name="T99" fmla="*/ 3760 w 1389"/>
                            <a:gd name="T100" fmla="+- 0 712 1042"/>
                            <a:gd name="T101" fmla="*/ 712 h 1389"/>
                            <a:gd name="T102" fmla="*/ 4120 w 1389"/>
                            <a:gd name="T103" fmla="+- 0 801 1042"/>
                            <a:gd name="T104" fmla="*/ 801 h 1389"/>
                            <a:gd name="T105" fmla="*/ 4053 w 1389"/>
                            <a:gd name="T106" fmla="+- 0 880 1042"/>
                            <a:gd name="T107" fmla="*/ 880 h 1389"/>
                            <a:gd name="T108" fmla="*/ 4142 w 1389"/>
                            <a:gd name="T109" fmla="+- 0 700 1042"/>
                            <a:gd name="T110" fmla="*/ 700 h 1389"/>
                            <a:gd name="T111" fmla="*/ 4206 w 1389"/>
                            <a:gd name="T112" fmla="+- 0 0 1042"/>
                            <a:gd name="T113" fmla="*/ 0 h 1389"/>
                            <a:gd name="T114" fmla="*/ 4721 w 1389"/>
                            <a:gd name="T115" fmla="+- 0 171 1042"/>
                            <a:gd name="T116" fmla="*/ 171 h 1389"/>
                            <a:gd name="T117" fmla="*/ 4517 w 1389"/>
                            <a:gd name="T118" fmla="+- 0 624 1042"/>
                            <a:gd name="T119" fmla="*/ 624 h 1389"/>
                            <a:gd name="T120" fmla="*/ 4375 w 1389"/>
                            <a:gd name="T121" fmla="+- 0 207 1042"/>
                            <a:gd name="T122" fmla="*/ 207 h 1389"/>
                            <a:gd name="T123" fmla="*/ 4791 w 1389"/>
                            <a:gd name="T124" fmla="+- 0 -12 1042"/>
                            <a:gd name="T125" fmla="*/ -12 h 1389"/>
                            <a:gd name="T126" fmla="*/ 5047 w 1389"/>
                            <a:gd name="T127" fmla="+- 0 0 1042"/>
                            <a:gd name="T128" fmla="*/ 0 h 1389"/>
                            <a:gd name="T129" fmla="*/ 5321 w 1389"/>
                            <a:gd name="T130" fmla="+- 0 589 1042"/>
                            <a:gd name="T131" fmla="*/ 589 h 1389"/>
                            <a:gd name="T132" fmla="*/ 5526 w 1389"/>
                            <a:gd name="T133" fmla="+- 0 0 1042"/>
                            <a:gd name="T134" fmla="*/ 0 h 1389"/>
                            <a:gd name="T135" fmla="*/ 5725 w 1389"/>
                            <a:gd name="T136" fmla="+- 0 474 1042"/>
                            <a:gd name="T137" fmla="*/ 474 h 1389"/>
                            <a:gd name="T138" fmla="*/ 5867 w 1389"/>
                            <a:gd name="T139" fmla="+- 0 491 1042"/>
                            <a:gd name="T140" fmla="*/ 491 h 1389"/>
                            <a:gd name="T141" fmla="*/ 5392 w 1389"/>
                            <a:gd name="T142" fmla="+- 0 712 1042"/>
                            <a:gd name="T143" fmla="*/ 712 h 1389"/>
                            <a:gd name="T144" fmla="*/ 5047 w 1389"/>
                            <a:gd name="T145" fmla="+- 0 701 1042"/>
                            <a:gd name="T146" fmla="*/ 701 h 1389"/>
                            <a:gd name="T147" fmla="*/ 6484 w 1389"/>
                            <a:gd name="T148" fmla="+- 0 766 1042"/>
                            <a:gd name="T149" fmla="*/ 766 h 1389"/>
                            <a:gd name="T150" fmla="*/ 6362 w 1389"/>
                            <a:gd name="T151" fmla="+- 0 724 1042"/>
                            <a:gd name="T152" fmla="*/ 724 h 1389"/>
                            <a:gd name="T153" fmla="*/ 6358 w 1389"/>
                            <a:gd name="T154" fmla="+- 0 520 1042"/>
                            <a:gd name="T155" fmla="*/ 520 h 1389"/>
                            <a:gd name="T156" fmla="*/ 6558 w 1389"/>
                            <a:gd name="T157" fmla="+- 0 1042 1042"/>
                            <a:gd name="T158" fmla="*/ 1042 h 13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1389" h="1389">
                              <a:moveTo>
                                <a:pt x="0" y="0"/>
                              </a:moveTo>
                              <a:lnTo>
                                <a:pt x="0" y="-1390"/>
                              </a:lnTo>
                            </a:path>
                            <a:path w="1389" h="1389">
                              <a:moveTo>
                                <a:pt x="51" y="-419"/>
                              </a:moveTo>
                              <a:cubicBezTo>
                                <a:pt x="53" y="-512"/>
                                <a:pt x="92" y="-592"/>
                                <a:pt x="255" y="-669"/>
                              </a:cubicBezTo>
                              <a:cubicBezTo>
                                <a:pt x="382" y="-729"/>
                                <a:pt x="382" y="-792"/>
                                <a:pt x="382" y="-823"/>
                              </a:cubicBezTo>
                              <a:cubicBezTo>
                                <a:pt x="382" y="-854"/>
                                <a:pt x="370" y="-899"/>
                                <a:pt x="355" y="-916"/>
                              </a:cubicBezTo>
                              <a:cubicBezTo>
                                <a:pt x="326" y="-929"/>
                                <a:pt x="288" y="-934"/>
                                <a:pt x="254" y="-934"/>
                              </a:cubicBezTo>
                              <a:cubicBezTo>
                                <a:pt x="175" y="-934"/>
                                <a:pt x="132" y="-895"/>
                                <a:pt x="99" y="-895"/>
                              </a:cubicBezTo>
                              <a:cubicBezTo>
                                <a:pt x="72" y="-895"/>
                                <a:pt x="46" y="-922"/>
                                <a:pt x="42" y="-1004"/>
                              </a:cubicBezTo>
                              <a:cubicBezTo>
                                <a:pt x="80" y="-1030"/>
                                <a:pt x="147" y="-1055"/>
                                <a:pt x="250" y="-1055"/>
                              </a:cubicBezTo>
                              <a:cubicBezTo>
                                <a:pt x="420" y="-1055"/>
                                <a:pt x="530" y="-952"/>
                                <a:pt x="530" y="-787"/>
                              </a:cubicBezTo>
                              <a:cubicBezTo>
                                <a:pt x="530" y="-708"/>
                                <a:pt x="507" y="-616"/>
                                <a:pt x="338" y="-540"/>
                              </a:cubicBezTo>
                              <a:cubicBezTo>
                                <a:pt x="205" y="-476"/>
                                <a:pt x="196" y="-420"/>
                                <a:pt x="196" y="-383"/>
                              </a:cubicBezTo>
                              <a:cubicBezTo>
                                <a:pt x="196" y="-355"/>
                                <a:pt x="202" y="-327"/>
                                <a:pt x="217" y="-306"/>
                              </a:cubicBezTo>
                              <a:cubicBezTo>
                                <a:pt x="240" y="-297"/>
                                <a:pt x="277" y="-286"/>
                                <a:pt x="314" y="-286"/>
                              </a:cubicBezTo>
                              <a:cubicBezTo>
                                <a:pt x="385" y="-286"/>
                                <a:pt x="421" y="-311"/>
                                <a:pt x="453" y="-311"/>
                              </a:cubicBezTo>
                              <a:cubicBezTo>
                                <a:pt x="480" y="-311"/>
                                <a:pt x="504" y="-284"/>
                                <a:pt x="511" y="-195"/>
                              </a:cubicBezTo>
                              <a:cubicBezTo>
                                <a:pt x="469" y="-174"/>
                                <a:pt x="401" y="-158"/>
                                <a:pt x="325" y="-158"/>
                              </a:cubicBezTo>
                              <a:cubicBezTo>
                                <a:pt x="134" y="-158"/>
                                <a:pt x="51" y="-287"/>
                                <a:pt x="51" y="-419"/>
                              </a:cubicBezTo>
                              <a:close/>
                            </a:path>
                            <a:path w="1389" h="1389">
                              <a:moveTo>
                                <a:pt x="772" y="-1042"/>
                              </a:moveTo>
                              <a:lnTo>
                                <a:pt x="857" y="-1042"/>
                              </a:lnTo>
                              <a:lnTo>
                                <a:pt x="837" y="-1139"/>
                              </a:lnTo>
                              <a:cubicBezTo>
                                <a:pt x="815" y="-1148"/>
                                <a:pt x="773" y="-1153"/>
                                <a:pt x="740" y="-1153"/>
                              </a:cubicBezTo>
                              <a:cubicBezTo>
                                <a:pt x="705" y="-1153"/>
                                <a:pt x="666" y="-1148"/>
                                <a:pt x="633" y="-1140"/>
                              </a:cubicBezTo>
                              <a:lnTo>
                                <a:pt x="623" y="-1243"/>
                              </a:lnTo>
                              <a:cubicBezTo>
                                <a:pt x="653" y="-1255"/>
                                <a:pt x="700" y="-1264"/>
                                <a:pt x="743" y="-1264"/>
                              </a:cubicBezTo>
                              <a:cubicBezTo>
                                <a:pt x="878" y="-1264"/>
                                <a:pt x="936" y="-1205"/>
                                <a:pt x="962" y="-1093"/>
                              </a:cubicBezTo>
                              <a:lnTo>
                                <a:pt x="1138" y="-342"/>
                              </a:lnTo>
                              <a:lnTo>
                                <a:pt x="995" y="-342"/>
                              </a:lnTo>
                              <a:lnTo>
                                <a:pt x="882" y="-944"/>
                              </a:lnTo>
                              <a:lnTo>
                                <a:pt x="870" y="-944"/>
                              </a:lnTo>
                              <a:lnTo>
                                <a:pt x="772" y="-434"/>
                              </a:lnTo>
                              <a:cubicBezTo>
                                <a:pt x="757" y="-349"/>
                                <a:pt x="740" y="-340"/>
                                <a:pt x="689" y="-340"/>
                              </a:cubicBezTo>
                              <a:cubicBezTo>
                                <a:pt x="663" y="-340"/>
                                <a:pt x="625" y="-344"/>
                                <a:pt x="603" y="-349"/>
                              </a:cubicBezTo>
                              <a:lnTo>
                                <a:pt x="772" y="-1042"/>
                              </a:lnTo>
                              <a:close/>
                            </a:path>
                            <a:path w="1389" h="1389">
                              <a:moveTo>
                                <a:pt x="1247" y="-1042"/>
                              </a:moveTo>
                              <a:lnTo>
                                <a:pt x="1387" y="-1042"/>
                              </a:lnTo>
                              <a:lnTo>
                                <a:pt x="1387" y="-507"/>
                              </a:lnTo>
                              <a:cubicBezTo>
                                <a:pt x="1389" y="-507"/>
                                <a:pt x="1465" y="-453"/>
                                <a:pt x="1521" y="-453"/>
                              </a:cubicBezTo>
                              <a:cubicBezTo>
                                <a:pt x="1586" y="-453"/>
                                <a:pt x="1586" y="-490"/>
                                <a:pt x="1586" y="-568"/>
                              </a:cubicBezTo>
                              <a:lnTo>
                                <a:pt x="1586" y="-1042"/>
                              </a:lnTo>
                              <a:lnTo>
                                <a:pt x="1726" y="-1042"/>
                              </a:lnTo>
                              <a:lnTo>
                                <a:pt x="1726" y="-507"/>
                              </a:lnTo>
                              <a:cubicBezTo>
                                <a:pt x="1740" y="-494"/>
                                <a:pt x="1813" y="-453"/>
                                <a:pt x="1858" y="-453"/>
                              </a:cubicBezTo>
                              <a:cubicBezTo>
                                <a:pt x="1924" y="-453"/>
                                <a:pt x="1925" y="-490"/>
                                <a:pt x="1925" y="-568"/>
                              </a:cubicBezTo>
                              <a:lnTo>
                                <a:pt x="1925" y="-1042"/>
                              </a:lnTo>
                              <a:lnTo>
                                <a:pt x="2067" y="-1042"/>
                              </a:lnTo>
                              <a:lnTo>
                                <a:pt x="2067" y="-551"/>
                              </a:lnTo>
                              <a:cubicBezTo>
                                <a:pt x="2067" y="-419"/>
                                <a:pt x="2056" y="-330"/>
                                <a:pt x="1929" y="-330"/>
                              </a:cubicBezTo>
                              <a:cubicBezTo>
                                <a:pt x="1819" y="-330"/>
                                <a:pt x="1726" y="-404"/>
                                <a:pt x="1715" y="-415"/>
                              </a:cubicBezTo>
                              <a:cubicBezTo>
                                <a:pt x="1711" y="-404"/>
                                <a:pt x="1692" y="-330"/>
                                <a:pt x="1592" y="-330"/>
                              </a:cubicBezTo>
                              <a:cubicBezTo>
                                <a:pt x="1479" y="-330"/>
                                <a:pt x="1396" y="-405"/>
                                <a:pt x="1386" y="-415"/>
                              </a:cubicBezTo>
                              <a:cubicBezTo>
                                <a:pt x="1364" y="-335"/>
                                <a:pt x="1351" y="-330"/>
                                <a:pt x="1313" y="-330"/>
                              </a:cubicBezTo>
                              <a:cubicBezTo>
                                <a:pt x="1288" y="-330"/>
                                <a:pt x="1257" y="-337"/>
                                <a:pt x="1247" y="-341"/>
                              </a:cubicBezTo>
                              <a:lnTo>
                                <a:pt x="1247" y="-1042"/>
                              </a:lnTo>
                              <a:close/>
                            </a:path>
                            <a:path w="1389" h="1389">
                              <a:moveTo>
                                <a:pt x="2612" y="-693"/>
                              </a:moveTo>
                              <a:cubicBezTo>
                                <a:pt x="2612" y="-822"/>
                                <a:pt x="2586" y="-911"/>
                                <a:pt x="2581" y="-922"/>
                              </a:cubicBezTo>
                              <a:cubicBezTo>
                                <a:pt x="2579" y="-922"/>
                                <a:pt x="2552" y="-937"/>
                                <a:pt x="2496" y="-937"/>
                              </a:cubicBezTo>
                              <a:cubicBezTo>
                                <a:pt x="2445" y="-937"/>
                                <a:pt x="2394" y="-910"/>
                                <a:pt x="2391" y="-905"/>
                              </a:cubicBezTo>
                              <a:lnTo>
                                <a:pt x="2391" y="-494"/>
                              </a:lnTo>
                              <a:cubicBezTo>
                                <a:pt x="2391" y="-496"/>
                                <a:pt x="2455" y="-450"/>
                                <a:pt x="2506" y="-450"/>
                              </a:cubicBezTo>
                              <a:cubicBezTo>
                                <a:pt x="2570" y="-450"/>
                                <a:pt x="2612" y="-479"/>
                                <a:pt x="2612" y="-693"/>
                              </a:cubicBezTo>
                              <a:close/>
                              <a:moveTo>
                                <a:pt x="2762" y="-690"/>
                              </a:moveTo>
                              <a:cubicBezTo>
                                <a:pt x="2762" y="-441"/>
                                <a:pt x="2706" y="-330"/>
                                <a:pt x="2558" y="-330"/>
                              </a:cubicBezTo>
                              <a:cubicBezTo>
                                <a:pt x="2469" y="-330"/>
                                <a:pt x="2396" y="-400"/>
                                <a:pt x="2387" y="-408"/>
                              </a:cubicBezTo>
                              <a:cubicBezTo>
                                <a:pt x="2375" y="-347"/>
                                <a:pt x="2351" y="-332"/>
                                <a:pt x="2321" y="-330"/>
                              </a:cubicBezTo>
                              <a:cubicBezTo>
                                <a:pt x="2299" y="-330"/>
                                <a:pt x="2259" y="-334"/>
                                <a:pt x="2250" y="-336"/>
                              </a:cubicBezTo>
                              <a:lnTo>
                                <a:pt x="2250" y="-1248"/>
                              </a:lnTo>
                              <a:lnTo>
                                <a:pt x="2391" y="-1248"/>
                              </a:lnTo>
                              <a:lnTo>
                                <a:pt x="2391" y="-1021"/>
                              </a:lnTo>
                              <a:cubicBezTo>
                                <a:pt x="2406" y="-1032"/>
                                <a:pt x="2461" y="-1056"/>
                                <a:pt x="2523" y="-1056"/>
                              </a:cubicBezTo>
                              <a:cubicBezTo>
                                <a:pt x="2702" y="-1056"/>
                                <a:pt x="2762" y="-869"/>
                                <a:pt x="2762" y="-690"/>
                              </a:cubicBezTo>
                              <a:close/>
                            </a:path>
                            <a:path w="1389" h="1389">
                              <a:moveTo>
                                <a:pt x="3022" y="-691"/>
                              </a:moveTo>
                              <a:cubicBezTo>
                                <a:pt x="3022" y="-554"/>
                                <a:pt x="3049" y="-487"/>
                                <a:pt x="3062" y="-463"/>
                              </a:cubicBezTo>
                              <a:cubicBezTo>
                                <a:pt x="3090" y="-451"/>
                                <a:pt x="3113" y="-444"/>
                                <a:pt x="3145" y="-444"/>
                              </a:cubicBezTo>
                              <a:cubicBezTo>
                                <a:pt x="3220" y="-444"/>
                                <a:pt x="3257" y="-522"/>
                                <a:pt x="3257" y="-691"/>
                              </a:cubicBezTo>
                              <a:cubicBezTo>
                                <a:pt x="3257" y="-833"/>
                                <a:pt x="3218" y="-917"/>
                                <a:pt x="3216" y="-923"/>
                              </a:cubicBezTo>
                              <a:cubicBezTo>
                                <a:pt x="3194" y="-938"/>
                                <a:pt x="3169" y="-947"/>
                                <a:pt x="3140" y="-947"/>
                              </a:cubicBezTo>
                              <a:cubicBezTo>
                                <a:pt x="3068" y="-947"/>
                                <a:pt x="3022" y="-866"/>
                                <a:pt x="3022" y="-691"/>
                              </a:cubicBezTo>
                              <a:close/>
                              <a:moveTo>
                                <a:pt x="3162" y="-330"/>
                              </a:moveTo>
                              <a:cubicBezTo>
                                <a:pt x="2903" y="-330"/>
                                <a:pt x="2876" y="-561"/>
                                <a:pt x="2876" y="-690"/>
                              </a:cubicBezTo>
                              <a:cubicBezTo>
                                <a:pt x="2876" y="-897"/>
                                <a:pt x="2959" y="-1055"/>
                                <a:pt x="3117" y="-1055"/>
                              </a:cubicBezTo>
                              <a:cubicBezTo>
                                <a:pt x="3326" y="-1055"/>
                                <a:pt x="3401" y="-898"/>
                                <a:pt x="3401" y="-694"/>
                              </a:cubicBezTo>
                              <a:cubicBezTo>
                                <a:pt x="3401" y="-473"/>
                                <a:pt x="3329" y="-330"/>
                                <a:pt x="3162" y="-330"/>
                              </a:cubicBezTo>
                              <a:close/>
                            </a:path>
                            <a:path w="1389" h="1389">
                              <a:moveTo>
                                <a:pt x="3516" y="-548"/>
                              </a:moveTo>
                              <a:cubicBezTo>
                                <a:pt x="3516" y="-636"/>
                                <a:pt x="3564" y="-701"/>
                                <a:pt x="3684" y="-754"/>
                              </a:cubicBezTo>
                              <a:cubicBezTo>
                                <a:pt x="3754" y="-786"/>
                                <a:pt x="3796" y="-806"/>
                                <a:pt x="3796" y="-856"/>
                              </a:cubicBezTo>
                              <a:cubicBezTo>
                                <a:pt x="3796" y="-881"/>
                                <a:pt x="3791" y="-906"/>
                                <a:pt x="3784" y="-919"/>
                              </a:cubicBezTo>
                              <a:cubicBezTo>
                                <a:pt x="3783" y="-920"/>
                                <a:pt x="3750" y="-940"/>
                                <a:pt x="3693" y="-940"/>
                              </a:cubicBezTo>
                              <a:cubicBezTo>
                                <a:pt x="3610" y="-940"/>
                                <a:pt x="3580" y="-909"/>
                                <a:pt x="3551" y="-909"/>
                              </a:cubicBezTo>
                              <a:cubicBezTo>
                                <a:pt x="3531" y="-909"/>
                                <a:pt x="3520" y="-936"/>
                                <a:pt x="3513" y="-977"/>
                              </a:cubicBezTo>
                              <a:cubicBezTo>
                                <a:pt x="3513" y="-988"/>
                                <a:pt x="3512" y="-1001"/>
                                <a:pt x="3512" y="-1013"/>
                              </a:cubicBezTo>
                              <a:cubicBezTo>
                                <a:pt x="3522" y="-1019"/>
                                <a:pt x="3586" y="-1055"/>
                                <a:pt x="3682" y="-1055"/>
                              </a:cubicBezTo>
                              <a:cubicBezTo>
                                <a:pt x="3825" y="-1055"/>
                                <a:pt x="3929" y="-973"/>
                                <a:pt x="3929" y="-830"/>
                              </a:cubicBezTo>
                              <a:cubicBezTo>
                                <a:pt x="3929" y="-729"/>
                                <a:pt x="3890" y="-680"/>
                                <a:pt x="3787" y="-637"/>
                              </a:cubicBezTo>
                              <a:cubicBezTo>
                                <a:pt x="3686" y="-590"/>
                                <a:pt x="3651" y="-570"/>
                                <a:pt x="3651" y="-519"/>
                              </a:cubicBezTo>
                              <a:cubicBezTo>
                                <a:pt x="3651" y="-501"/>
                                <a:pt x="3654" y="-480"/>
                                <a:pt x="3663" y="-463"/>
                              </a:cubicBezTo>
                              <a:cubicBezTo>
                                <a:pt x="3664" y="-462"/>
                                <a:pt x="3705" y="-448"/>
                                <a:pt x="3747" y="-448"/>
                              </a:cubicBezTo>
                              <a:cubicBezTo>
                                <a:pt x="3807" y="-448"/>
                                <a:pt x="3840" y="-469"/>
                                <a:pt x="3860" y="-469"/>
                              </a:cubicBezTo>
                              <a:cubicBezTo>
                                <a:pt x="3884" y="-469"/>
                                <a:pt x="3899" y="-442"/>
                                <a:pt x="3903" y="-391"/>
                              </a:cubicBezTo>
                              <a:cubicBezTo>
                                <a:pt x="3904" y="-383"/>
                                <a:pt x="3905" y="-372"/>
                                <a:pt x="3904" y="-362"/>
                              </a:cubicBezTo>
                              <a:cubicBezTo>
                                <a:pt x="3892" y="-358"/>
                                <a:pt x="3836" y="-330"/>
                                <a:pt x="3760" y="-330"/>
                              </a:cubicBezTo>
                              <a:cubicBezTo>
                                <a:pt x="3599" y="-330"/>
                                <a:pt x="3516" y="-424"/>
                                <a:pt x="3516" y="-548"/>
                              </a:cubicBezTo>
                              <a:close/>
                            </a:path>
                            <a:path w="1389" h="1389">
                              <a:moveTo>
                                <a:pt x="4053" y="-162"/>
                              </a:moveTo>
                              <a:cubicBezTo>
                                <a:pt x="4053" y="-208"/>
                                <a:pt x="4071" y="-241"/>
                                <a:pt x="4120" y="-241"/>
                              </a:cubicBezTo>
                              <a:cubicBezTo>
                                <a:pt x="4195" y="-241"/>
                                <a:pt x="4224" y="-212"/>
                                <a:pt x="4224" y="-166"/>
                              </a:cubicBezTo>
                              <a:cubicBezTo>
                                <a:pt x="4224" y="-116"/>
                                <a:pt x="4204" y="-90"/>
                                <a:pt x="4157" y="-90"/>
                              </a:cubicBezTo>
                              <a:cubicBezTo>
                                <a:pt x="4081" y="-90"/>
                                <a:pt x="4053" y="-117"/>
                                <a:pt x="4053" y="-162"/>
                              </a:cubicBezTo>
                              <a:close/>
                              <a:moveTo>
                                <a:pt x="4206" y="-1042"/>
                              </a:moveTo>
                              <a:lnTo>
                                <a:pt x="4206" y="-413"/>
                              </a:lnTo>
                              <a:cubicBezTo>
                                <a:pt x="4206" y="-356"/>
                                <a:pt x="4192" y="-342"/>
                                <a:pt x="4142" y="-342"/>
                              </a:cubicBezTo>
                              <a:cubicBezTo>
                                <a:pt x="4115" y="-342"/>
                                <a:pt x="4083" y="-348"/>
                                <a:pt x="4064" y="-356"/>
                              </a:cubicBezTo>
                              <a:lnTo>
                                <a:pt x="4064" y="-1042"/>
                              </a:lnTo>
                              <a:lnTo>
                                <a:pt x="4206" y="-1042"/>
                              </a:lnTo>
                              <a:close/>
                            </a:path>
                            <a:path w="1389" h="1389">
                              <a:moveTo>
                                <a:pt x="4863" y="-341"/>
                              </a:moveTo>
                              <a:lnTo>
                                <a:pt x="4721" y="-341"/>
                              </a:lnTo>
                              <a:lnTo>
                                <a:pt x="4721" y="-871"/>
                              </a:lnTo>
                              <a:cubicBezTo>
                                <a:pt x="4718" y="-874"/>
                                <a:pt x="4657" y="-933"/>
                                <a:pt x="4589" y="-933"/>
                              </a:cubicBezTo>
                              <a:cubicBezTo>
                                <a:pt x="4536" y="-933"/>
                                <a:pt x="4517" y="-903"/>
                                <a:pt x="4517" y="-824"/>
                              </a:cubicBezTo>
                              <a:lnTo>
                                <a:pt x="4517" y="-418"/>
                              </a:lnTo>
                              <a:cubicBezTo>
                                <a:pt x="4517" y="-345"/>
                                <a:pt x="4505" y="-340"/>
                                <a:pt x="4446" y="-340"/>
                              </a:cubicBezTo>
                              <a:cubicBezTo>
                                <a:pt x="4423" y="-340"/>
                                <a:pt x="4384" y="-347"/>
                                <a:pt x="4375" y="-348"/>
                              </a:cubicBezTo>
                              <a:lnTo>
                                <a:pt x="4375" y="-835"/>
                              </a:lnTo>
                              <a:cubicBezTo>
                                <a:pt x="4375" y="-978"/>
                                <a:pt x="4416" y="-1055"/>
                                <a:pt x="4544" y="-1055"/>
                              </a:cubicBezTo>
                              <a:cubicBezTo>
                                <a:pt x="4641" y="-1055"/>
                                <a:pt x="4716" y="-983"/>
                                <a:pt x="4724" y="-973"/>
                              </a:cubicBezTo>
                              <a:cubicBezTo>
                                <a:pt x="4743" y="-1050"/>
                                <a:pt x="4750" y="-1054"/>
                                <a:pt x="4791" y="-1054"/>
                              </a:cubicBezTo>
                              <a:cubicBezTo>
                                <a:pt x="4823" y="-1054"/>
                                <a:pt x="4853" y="-1043"/>
                                <a:pt x="4863" y="-1040"/>
                              </a:cubicBezTo>
                              <a:lnTo>
                                <a:pt x="4863" y="-341"/>
                              </a:lnTo>
                              <a:close/>
                            </a:path>
                            <a:path w="1389" h="1389">
                              <a:moveTo>
                                <a:pt x="5047" y="-1042"/>
                              </a:moveTo>
                              <a:lnTo>
                                <a:pt x="5187" y="-1042"/>
                              </a:lnTo>
                              <a:lnTo>
                                <a:pt x="5187" y="-507"/>
                              </a:lnTo>
                              <a:cubicBezTo>
                                <a:pt x="5189" y="-507"/>
                                <a:pt x="5265" y="-453"/>
                                <a:pt x="5321" y="-453"/>
                              </a:cubicBezTo>
                              <a:cubicBezTo>
                                <a:pt x="5386" y="-453"/>
                                <a:pt x="5386" y="-490"/>
                                <a:pt x="5386" y="-568"/>
                              </a:cubicBezTo>
                              <a:lnTo>
                                <a:pt x="5386" y="-1042"/>
                              </a:lnTo>
                              <a:lnTo>
                                <a:pt x="5526" y="-1042"/>
                              </a:lnTo>
                              <a:lnTo>
                                <a:pt x="5526" y="-507"/>
                              </a:lnTo>
                              <a:cubicBezTo>
                                <a:pt x="5540" y="-494"/>
                                <a:pt x="5613" y="-453"/>
                                <a:pt x="5658" y="-453"/>
                              </a:cubicBezTo>
                              <a:cubicBezTo>
                                <a:pt x="5724" y="-453"/>
                                <a:pt x="5725" y="-490"/>
                                <a:pt x="5725" y="-568"/>
                              </a:cubicBezTo>
                              <a:lnTo>
                                <a:pt x="5725" y="-1042"/>
                              </a:lnTo>
                              <a:lnTo>
                                <a:pt x="5867" y="-1042"/>
                              </a:lnTo>
                              <a:lnTo>
                                <a:pt x="5867" y="-551"/>
                              </a:lnTo>
                              <a:cubicBezTo>
                                <a:pt x="5867" y="-419"/>
                                <a:pt x="5856" y="-330"/>
                                <a:pt x="5729" y="-330"/>
                              </a:cubicBezTo>
                              <a:cubicBezTo>
                                <a:pt x="5619" y="-330"/>
                                <a:pt x="5526" y="-404"/>
                                <a:pt x="5515" y="-415"/>
                              </a:cubicBezTo>
                              <a:cubicBezTo>
                                <a:pt x="5511" y="-404"/>
                                <a:pt x="5492" y="-330"/>
                                <a:pt x="5392" y="-330"/>
                              </a:cubicBezTo>
                              <a:cubicBezTo>
                                <a:pt x="5279" y="-330"/>
                                <a:pt x="5196" y="-405"/>
                                <a:pt x="5186" y="-415"/>
                              </a:cubicBezTo>
                              <a:cubicBezTo>
                                <a:pt x="5164" y="-335"/>
                                <a:pt x="5151" y="-330"/>
                                <a:pt x="5113" y="-330"/>
                              </a:cubicBezTo>
                              <a:cubicBezTo>
                                <a:pt x="5088" y="-330"/>
                                <a:pt x="5057" y="-337"/>
                                <a:pt x="5047" y="-341"/>
                              </a:cubicBezTo>
                              <a:lnTo>
                                <a:pt x="5047" y="-1042"/>
                              </a:lnTo>
                              <a:close/>
                            </a:path>
                            <a:path w="1389" h="1389">
                              <a:moveTo>
                                <a:pt x="6360" y="-523"/>
                              </a:moveTo>
                              <a:cubicBezTo>
                                <a:pt x="6441" y="-451"/>
                                <a:pt x="6484" y="-354"/>
                                <a:pt x="6484" y="-276"/>
                              </a:cubicBezTo>
                              <a:cubicBezTo>
                                <a:pt x="6484" y="-193"/>
                                <a:pt x="6449" y="-157"/>
                                <a:pt x="6387" y="-157"/>
                              </a:cubicBezTo>
                              <a:cubicBezTo>
                                <a:pt x="6329" y="-157"/>
                                <a:pt x="6292" y="-192"/>
                                <a:pt x="6292" y="-243"/>
                              </a:cubicBezTo>
                              <a:cubicBezTo>
                                <a:pt x="6292" y="-293"/>
                                <a:pt x="6324" y="-317"/>
                                <a:pt x="6362" y="-318"/>
                              </a:cubicBezTo>
                              <a:cubicBezTo>
                                <a:pt x="6362" y="-347"/>
                                <a:pt x="6338" y="-403"/>
                                <a:pt x="6310" y="-455"/>
                              </a:cubicBezTo>
                              <a:cubicBezTo>
                                <a:pt x="6304" y="-464"/>
                                <a:pt x="6302" y="-472"/>
                                <a:pt x="6302" y="-480"/>
                              </a:cubicBezTo>
                              <a:cubicBezTo>
                                <a:pt x="6302" y="-501"/>
                                <a:pt x="6324" y="-514"/>
                                <a:pt x="6358" y="-522"/>
                              </a:cubicBezTo>
                              <a:lnTo>
                                <a:pt x="6360" y="-523"/>
                              </a:lnTo>
                              <a:close/>
                            </a:path>
                            <a:path w="1389" h="1389">
                              <a:moveTo>
                                <a:pt x="6558" y="-1042"/>
                              </a:moveTo>
                              <a:lnTo>
                                <a:pt x="6558" y="0"/>
                              </a:lnTo>
                            </a:path>
                          </a:pathLst>
                        </a:custGeom>
                        <a:solidFill>
                          <a:srgbClr val="02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57781" w:rsidRDefault="00D57781" w:rsidP="00D57781">
                            <w:r>
                              <w:rPr>
                                <w:rStyle w:val="typeface-js-selected-text1"/>
                                <w:spacing w:val="-45"/>
                              </w:rPr>
                              <w:t>Symposium '</w:t>
                            </w:r>
                          </w:p>
                        </w:txbxContent>
                      </wps:txbx>
                      <wps:bodyPr rot="0" vert="horz" wrap="square" lIns="91440" tIns="45720" rIns="91440" bIns="45720" anchor="t" anchorCtr="0" upright="1">
                        <a:noAutofit/>
                      </wps:bodyPr>
                    </wps:wsp>
                  </a:graphicData>
                </a:graphic>
              </wp:inline>
            </w:drawing>
          </mc:Choice>
          <mc:Fallback>
            <w:pict>
              <v:shape id="AutoShape 4" o:spid="_x0000_s1026" style="width:13.5pt;height:13.5pt;flip:y;visibility:visible;mso-wrap-style:square;mso-left-percent:-10001;mso-top-percent:-10001;mso-position-horizontal:absolute;mso-position-horizontal-relative:char;mso-position-vertical:absolute;mso-position-vertical-relative:line;mso-left-percent:-10001;mso-top-percent:-10001;v-text-anchor:top" coordsize="1389,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" adj="-11796480,,5400" path="m,l,-1390em51,-419v2,-93,41,-173,204,-250c382,-729,382,-792,382,-823v,-31,-12,-76,-27,-93c326,-929,288,-934,254,-934v-79,,-122,39,-155,39c72,-895,46,-922,42,-1004v38,-26,105,-51,208,-51c420,-1055,530,-952,530,-787v,79,-23,171,-192,247c205,-476,196,-420,196,-383v,28,6,56,21,77c240,-297,277,-286,314,-286v71,,107,-25,139,-25c480,-311,504,-284,511,-195v-42,21,-110,37,-186,37c134,-158,51,-287,51,-419xem772,-1042r85,l837,-1139v-22,-9,-64,-14,-97,-14c705,-1153,666,-1148,633,-1140r-10,-103c653,-1255,700,-1264,743,-1264v135,,193,59,219,171l1138,-342r-143,l882,-944r-12,l772,-434v-15,85,-32,94,-83,94c663,-340,625,-344,603,-349r169,-693xem1247,-1042r140,l1387,-507v2,,78,54,134,54c1586,-453,1586,-490,1586,-568r,-474l1726,-1042r,535c1740,-494,1813,-453,1858,-453v66,,67,-37,67,-115l1925,-1042r142,l2067,-551v,132,-11,221,-138,221c1819,-330,1726,-404,1715,-415v-4,11,-23,85,-123,85c1479,-330,1396,-405,1386,-415v-22,80,-35,85,-73,85c1288,-330,1257,-337,1247,-341r,-701xem2612,-693v,-129,-26,-218,-31,-229c2579,-922,2552,-937,2496,-937v-51,,-102,27,-105,32l2391,-494v,-2,64,44,115,44c2570,-450,2612,-479,2612,-693xm2762,-690v,249,-56,360,-204,360c2469,-330,2396,-400,2387,-408v-12,61,-36,76,-66,78c2299,-330,2259,-334,2250,-336r,-912l2391,-1248r,227c2406,-1032,2461,-1056,2523,-1056v179,,239,187,239,366xem3022,-691v,137,27,204,40,228c3090,-451,3113,-444,3145,-444v75,,112,-78,112,-247c3257,-833,3218,-917,3216,-923v-22,-15,-47,-24,-76,-24c3068,-947,3022,-866,3022,-691xm3162,-330v-259,,-286,-231,-286,-360c2876,-897,2959,-1055,3117,-1055v209,,284,157,284,361c3401,-473,3329,-330,3162,-330xem3516,-548v,-88,48,-153,168,-206c3754,-786,3796,-806,3796,-856v,-25,-5,-50,-12,-63c3783,-920,3750,-940,3693,-940v-83,,-113,31,-142,31c3531,-909,3520,-936,3513,-977v,-11,-1,-24,-1,-36c3522,-1019,3586,-1055,3682,-1055v143,,247,82,247,225c3929,-729,3890,-680,3787,-637v-101,47,-136,67,-136,118c3651,-501,3654,-480,3663,-463v1,1,42,15,84,15c3807,-448,3840,-469,3860,-469v24,,39,27,43,78c3904,-383,3905,-372,3904,-362v-12,4,-68,32,-144,32c3599,-330,3516,-424,3516,-548xem4053,-162v,-46,18,-79,67,-79c4195,-241,4224,-212,4224,-166v,50,-20,76,-67,76c4081,-90,4053,-117,4053,-162xm4206,-1042r,629c4206,-356,4192,-342,4142,-342v-27,,-59,-6,-78,-14l4064,-1042r142,xem4863,-341r-142,l4721,-871v-3,-3,-64,-62,-132,-62c4536,-933,4517,-903,4517,-824r,406c4517,-345,4505,-340,4446,-340v-23,,-62,-7,-71,-8l4375,-835v,-143,41,-220,169,-220c4641,-1055,4716,-983,4724,-973v19,-77,26,-81,67,-81c4823,-1054,4853,-1043,4863,-1040r,699xem5047,-1042r140,l5187,-507v2,,78,54,134,54c5386,-453,5386,-490,5386,-568r,-474l5526,-1042r,535c5540,-494,5613,-453,5658,-453v66,,67,-37,67,-115l5725,-1042r142,l5867,-551v,132,-11,221,-138,221c5619,-330,5526,-404,5515,-415v-4,11,-23,85,-123,85c5279,-330,5196,-405,5186,-415v-22,80,-35,85,-73,85c5088,-330,5057,-337,5047,-341r,-701xem6360,-523v81,72,124,169,124,247c6484,-193,6449,-157,6387,-157v-58,,-95,-35,-95,-86c6292,-293,6324,-317,6362,-318v,-29,-24,-85,-52,-137c6304,-464,6302,-472,6302,-480v,-21,22,-34,56,-42l6360,-523xem6558,-1042l6558,e" fillcolor="#020000" stroked="f">
                <v:stroke joinstyle="round"/>
                <v:formulas/>
                <v:path o:connecttype="custom" o:connectlocs="6295,76899;43819,15553;5184,4690;41721,61964;38758,93316;40116,109116;105783,0;78134,-12097;118744,-6295;108869,12097;85046,86651;153922,0;187743,72703;213047,0;237611,58508;255138,60606;196507,87885;153922,86527;318583,14812;295131,67642;340925,43449;286491,87885;295131,-25427;340925,43449;388200,73814;387583,11726;354997,43449;390299,87885;468556,22959;438315,16417;454484,-1605;450658,64556;476456,70728;464112,87885;508549,98871;500279,108622;511264,86404;519164,0;582733,21107;557552,77023;540024,25551;591373,-1481;622972,0;656793,72703;682097,0;706660,58508;724188,60606;665557,87885;622972,86527;800347,94551;785288,89366;784794,64186;809481,128618" o:connectangles="0,0,0,0,0,0,0,0,0,0,0,0,0,0,0,0,0,0,0,0,0,0,0,0,0,0,0,0,0,0,0,0,0,0,0,0,0,0,0,0,0,0,0,0,0,0,0,0,0,0,0,0,0" textboxrect="0,0,1389,1389"/>
                <v:textbox>
                  <w:txbxContent>
                    <w:p w:rsidR="00D57781" w:rsidRDefault="00D57781" w:rsidP="00D57781">
                      <w:r>
                        <w:rPr>
                          <w:rStyle w:val="typeface-js-selected-text1"/>
                          <w:spacing w:val="-45"/>
                        </w:rPr>
                        <w:t>Symposium '</w:t>
                      </w:r>
                    </w:p>
                  </w:txbxContent>
                </v:textbox>
                <w10:anchorlock/>
              </v:shape>
            </w:pict>
          </mc:Fallback>
        </mc:AlternateContent>
      </w:r>
      <w:r w:rsidR="00D57781" w:rsidRPr="00D57781">
        <w:rPr>
          <w:rFonts w:ascii="Times New Roman" w:eastAsia="Times New Roman" w:hAnsi="Times New Roman" w:cs="Times New Roman"/>
          <w:noProof/>
          <w:color w:val="auto"/>
          <w:kern w:val="36"/>
          <w:sz w:val="48"/>
          <w:szCs w:val="48"/>
        </w:rPr>
        <mc:AlternateContent>
          <mc:Choice Requires="wps">
            <w:drawing>
              <wp:inline distT="0" distB="0" distL="0" distR="0" wp14:anchorId="3B454135" wp14:editId="6AE35DAD">
                <wp:extent cx="171450" cy="171450"/>
                <wp:effectExtent l="0" t="0" r="552450" b="1333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71450"/>
                        </a:xfrm>
                        <a:custGeom>
                          <a:avLst/>
                          <a:gdLst>
                            <a:gd name="T0" fmla="*/ 232 w 1389"/>
                            <a:gd name="T1" fmla="+- 0 759 1042"/>
                            <a:gd name="T2" fmla="*/ 759 h 1389"/>
                            <a:gd name="T3" fmla="*/ 428 w 1389"/>
                            <a:gd name="T4" fmla="+- 0 143 1042"/>
                            <a:gd name="T5" fmla="*/ 143 h 1389"/>
                            <a:gd name="T6" fmla="*/ 232 w 1389"/>
                            <a:gd name="T7" fmla="+- 0 759 1042"/>
                            <a:gd name="T8" fmla="*/ 759 h 1389"/>
                            <a:gd name="T9" fmla="*/ 642 w 1389"/>
                            <a:gd name="T10" fmla="+- 0 452 1042"/>
                            <a:gd name="T11" fmla="*/ 452 h 1389"/>
                            <a:gd name="T12" fmla="*/ 87 w 1389"/>
                            <a:gd name="T13" fmla="+- 0 11 1042"/>
                            <a:gd name="T14" fmla="*/ 11 h 1389"/>
                            <a:gd name="T15" fmla="*/ 944 w 1389"/>
                            <a:gd name="T16" fmla="+- 0 876 1042"/>
                            <a:gd name="T17" fmla="*/ 876 h 1389"/>
                            <a:gd name="T18" fmla="*/ 926 w 1389"/>
                            <a:gd name="T19" fmla="+- 0 0 1042"/>
                            <a:gd name="T20" fmla="*/ 0 h 1389"/>
                            <a:gd name="T21" fmla="*/ 784 w 1389"/>
                            <a:gd name="T22" fmla="+- 0 686 1042"/>
                            <a:gd name="T23" fmla="*/ 686 h 1389"/>
                            <a:gd name="T24" fmla="*/ 1189 w 1389"/>
                            <a:gd name="T25" fmla="+- 0 201 1042"/>
                            <a:gd name="T26" fmla="*/ 201 h 1389"/>
                            <a:gd name="T27" fmla="*/ 1381 w 1389"/>
                            <a:gd name="T28" fmla="+- 0 148 1042"/>
                            <a:gd name="T29" fmla="*/ 148 h 1389"/>
                            <a:gd name="T30" fmla="*/ 1521 w 1389"/>
                            <a:gd name="T31" fmla="+- 0 -4 1042"/>
                            <a:gd name="T32" fmla="*/ -4 h 1389"/>
                            <a:gd name="T33" fmla="*/ 1079 w 1389"/>
                            <a:gd name="T34" fmla="+- 0 663 1042"/>
                            <a:gd name="T35" fmla="*/ 663 h 1389"/>
                            <a:gd name="T36" fmla="*/ 1381 w 1389"/>
                            <a:gd name="T37" fmla="+- 0 405 1042"/>
                            <a:gd name="T38" fmla="*/ 405 h 1389"/>
                            <a:gd name="T39" fmla="*/ 1389 w 1389"/>
                            <a:gd name="T40" fmla="+- 0 62 1042"/>
                            <a:gd name="T41" fmla="*/ 62 h 1389"/>
                            <a:gd name="T42" fmla="*/ 2059 w 1389"/>
                            <a:gd name="T43" fmla="+- 0 348 1042"/>
                            <a:gd name="T44" fmla="*/ 348 h 1389"/>
                            <a:gd name="T45" fmla="*/ 1838 w 1389"/>
                            <a:gd name="T46" fmla="+- 0 154 1042"/>
                            <a:gd name="T47" fmla="*/ 154 h 1389"/>
                            <a:gd name="T48" fmla="*/ 2059 w 1389"/>
                            <a:gd name="T49" fmla="+- 0 348 1042"/>
                            <a:gd name="T50" fmla="*/ 348 h 1389"/>
                            <a:gd name="T51" fmla="*/ 1697 w 1389"/>
                            <a:gd name="T52" fmla="+- 0 918 1042"/>
                            <a:gd name="T53" fmla="*/ 918 h 1389"/>
                            <a:gd name="T54" fmla="*/ 1826 w 1389"/>
                            <a:gd name="T55" fmla="+- 0 61 1042"/>
                            <a:gd name="T56" fmla="*/ 61 h 1389"/>
                            <a:gd name="T57" fmla="*/ 2011 w 1389"/>
                            <a:gd name="T58" fmla="+- 0 712 1042"/>
                            <a:gd name="T59" fmla="*/ 712 h 1389"/>
                            <a:gd name="T60" fmla="*/ 2666 w 1389"/>
                            <a:gd name="T61" fmla="+- 0 408 1042"/>
                            <a:gd name="T62" fmla="*/ 408 h 1389"/>
                            <a:gd name="T63" fmla="*/ 2577 w 1389"/>
                            <a:gd name="T64" fmla="+- 0 601 1042"/>
                            <a:gd name="T65" fmla="*/ 601 h 1389"/>
                            <a:gd name="T66" fmla="*/ 2576 w 1389"/>
                            <a:gd name="T67" fmla="+- 0 -13 1042"/>
                            <a:gd name="T68" fmla="*/ -13 h 1389"/>
                            <a:gd name="T69" fmla="*/ 2610 w 1389"/>
                            <a:gd name="T70" fmla="+- 0 101 1042"/>
                            <a:gd name="T71" fmla="*/ 101 h 1389"/>
                            <a:gd name="T72" fmla="*/ 2800 w 1389"/>
                            <a:gd name="T73" fmla="+- 0 404 1042"/>
                            <a:gd name="T74" fmla="*/ 404 h 1389"/>
                            <a:gd name="T75" fmla="*/ 2888 w 1389"/>
                            <a:gd name="T76" fmla="+- 0 583 1042"/>
                            <a:gd name="T77" fmla="*/ 583 h 1389"/>
                            <a:gd name="T78" fmla="*/ 3121 w 1389"/>
                            <a:gd name="T79" fmla="+- 0 -13 1042"/>
                            <a:gd name="T80" fmla="*/ -13 h 1389"/>
                            <a:gd name="T81" fmla="*/ 3182 w 1389"/>
                            <a:gd name="T82" fmla="+- 0 95 1042"/>
                            <a:gd name="T83" fmla="*/ 95 h 1389"/>
                            <a:gd name="T84" fmla="*/ 3258 w 1389"/>
                            <a:gd name="T85" fmla="+- 0 583 1042"/>
                            <a:gd name="T86" fmla="*/ 583 h 1389"/>
                            <a:gd name="T87" fmla="*/ 3118 w 1389"/>
                            <a:gd name="T88" fmla="+- 0 847 1042"/>
                            <a:gd name="T89" fmla="*/ 847 h 1389"/>
                            <a:gd name="T90" fmla="*/ 2888 w 1389"/>
                            <a:gd name="T91" fmla="+- 0 687 1042"/>
                            <a:gd name="T92" fmla="*/ 687 h 1389"/>
                            <a:gd name="T93" fmla="*/ 3430 w 1389"/>
                            <a:gd name="T94" fmla="+- 0 801 1042"/>
                            <a:gd name="T95" fmla="*/ 801 h 1389"/>
                            <a:gd name="T96" fmla="*/ 3363 w 1389"/>
                            <a:gd name="T97" fmla="+- 0 880 1042"/>
                            <a:gd name="T98" fmla="*/ 880 h 1389"/>
                            <a:gd name="T99" fmla="*/ 3452 w 1389"/>
                            <a:gd name="T100" fmla="+- 0 700 1042"/>
                            <a:gd name="T101" fmla="*/ 700 h 1389"/>
                            <a:gd name="T102" fmla="*/ 3516 w 1389"/>
                            <a:gd name="T103" fmla="+- 0 0 1042"/>
                            <a:gd name="T104" fmla="*/ 0 h 1389"/>
                            <a:gd name="T105" fmla="*/ 3938 w 1389"/>
                            <a:gd name="T106" fmla="+- 0 186 1042"/>
                            <a:gd name="T107" fmla="*/ 186 h 1389"/>
                            <a:gd name="T108" fmla="*/ 3693 w 1389"/>
                            <a:gd name="T109" fmla="+- 0 133 1042"/>
                            <a:gd name="T110" fmla="*/ 133 h 1389"/>
                            <a:gd name="T111" fmla="*/ 3824 w 1389"/>
                            <a:gd name="T112" fmla="+- 0 -13 1042"/>
                            <a:gd name="T113" fmla="*/ -13 h 1389"/>
                            <a:gd name="T114" fmla="*/ 3793 w 1389"/>
                            <a:gd name="T115" fmla="+- 0 523 1042"/>
                            <a:gd name="T116" fmla="*/ 523 h 1389"/>
                            <a:gd name="T117" fmla="*/ 4002 w 1389"/>
                            <a:gd name="T118" fmla="+- 0 573 1042"/>
                            <a:gd name="T119" fmla="*/ 573 h 1389"/>
                            <a:gd name="T120" fmla="*/ 3902 w 1389"/>
                            <a:gd name="T121" fmla="+- 0 712 1042"/>
                            <a:gd name="T122" fmla="*/ 712 h 1389"/>
                            <a:gd name="T123" fmla="*/ 4413 w 1389"/>
                            <a:gd name="T124" fmla="+- 0 -13 1042"/>
                            <a:gd name="T125" fmla="*/ -13 h 1389"/>
                            <a:gd name="T126" fmla="*/ 4451 w 1389"/>
                            <a:gd name="T127" fmla="+- 0 101 1042"/>
                            <a:gd name="T128" fmla="*/ 101 h 1389"/>
                            <a:gd name="T129" fmla="*/ 4427 w 1389"/>
                            <a:gd name="T130" fmla="+- 0 591 1042"/>
                            <a:gd name="T131" fmla="*/ 591 h 1389"/>
                            <a:gd name="T132" fmla="*/ 4428 w 1389"/>
                            <a:gd name="T133" fmla="+- 0 712 1042"/>
                            <a:gd name="T134" fmla="*/ 712 h 1389"/>
                            <a:gd name="T135" fmla="*/ 4834 w 1389"/>
                            <a:gd name="T136" fmla="+- 0 0 1042"/>
                            <a:gd name="T137" fmla="*/ 0 h 1389"/>
                            <a:gd name="T138" fmla="*/ 5041 w 1389"/>
                            <a:gd name="T139" fmla="+- 0 496 1042"/>
                            <a:gd name="T140" fmla="*/ 496 h 1389"/>
                            <a:gd name="T141" fmla="*/ 5183 w 1389"/>
                            <a:gd name="T142" fmla="+- 0 517 1042"/>
                            <a:gd name="T143" fmla="*/ 517 h 1389"/>
                            <a:gd name="T144" fmla="*/ 4834 w 1389"/>
                            <a:gd name="T145" fmla="+- 0 841 1042"/>
                            <a:gd name="T146" fmla="*/ 841 h 1389"/>
                            <a:gd name="T147" fmla="*/ 4693 w 1389"/>
                            <a:gd name="T148" fmla="+- 0 0 1042"/>
                            <a:gd name="T149" fmla="*/ 0 h 1389"/>
                            <a:gd name="T150" fmla="*/ 5497 w 1389"/>
                            <a:gd name="T151" fmla="+- 0 575 1042"/>
                            <a:gd name="T152" fmla="*/ 575 h 1389"/>
                            <a:gd name="T153" fmla="*/ 5322 w 1389"/>
                            <a:gd name="T154" fmla="+- 0 355 1042"/>
                            <a:gd name="T155" fmla="*/ 355 h 1389"/>
                            <a:gd name="T156" fmla="*/ 5745 w 1389"/>
                            <a:gd name="T157" fmla="+- 0 126 1042"/>
                            <a:gd name="T158" fmla="*/ 126 h 1389"/>
                            <a:gd name="T159" fmla="*/ 5794 w 1389"/>
                            <a:gd name="T160" fmla="+- 0 308 1042"/>
                            <a:gd name="T161" fmla="*/ 308 h 1389"/>
                            <a:gd name="T162" fmla="*/ 5322 w 1389"/>
                            <a:gd name="T163" fmla="+- 0 355 1042"/>
                            <a:gd name="T164" fmla="*/ 355 h 13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389" h="1389">
                              <a:moveTo>
                                <a:pt x="0" y="0"/>
                              </a:moveTo>
                              <a:lnTo>
                                <a:pt x="0" y="-1390"/>
                              </a:lnTo>
                            </a:path>
                            <a:path w="1389" h="1389">
                              <a:moveTo>
                                <a:pt x="232" y="-283"/>
                              </a:moveTo>
                              <a:lnTo>
                                <a:pt x="313" y="-283"/>
                              </a:lnTo>
                              <a:cubicBezTo>
                                <a:pt x="443" y="-283"/>
                                <a:pt x="487" y="-372"/>
                                <a:pt x="487" y="-601"/>
                              </a:cubicBezTo>
                              <a:cubicBezTo>
                                <a:pt x="487" y="-726"/>
                                <a:pt x="461" y="-838"/>
                                <a:pt x="428" y="-899"/>
                              </a:cubicBezTo>
                              <a:cubicBezTo>
                                <a:pt x="398" y="-924"/>
                                <a:pt x="348" y="-936"/>
                                <a:pt x="314" y="-936"/>
                              </a:cubicBezTo>
                              <a:cubicBezTo>
                                <a:pt x="288" y="-936"/>
                                <a:pt x="253" y="-933"/>
                                <a:pt x="232" y="-924"/>
                              </a:cubicBezTo>
                              <a:lnTo>
                                <a:pt x="232" y="-283"/>
                              </a:lnTo>
                              <a:close/>
                              <a:moveTo>
                                <a:pt x="87" y="-1031"/>
                              </a:moveTo>
                              <a:cubicBezTo>
                                <a:pt x="134" y="-1046"/>
                                <a:pt x="197" y="-1055"/>
                                <a:pt x="279" y="-1055"/>
                              </a:cubicBezTo>
                              <a:cubicBezTo>
                                <a:pt x="552" y="-1055"/>
                                <a:pt x="642" y="-830"/>
                                <a:pt x="642" y="-590"/>
                              </a:cubicBezTo>
                              <a:cubicBezTo>
                                <a:pt x="642" y="-323"/>
                                <a:pt x="562" y="-172"/>
                                <a:pt x="341" y="-172"/>
                              </a:cubicBezTo>
                              <a:lnTo>
                                <a:pt x="87" y="-172"/>
                              </a:lnTo>
                              <a:lnTo>
                                <a:pt x="87" y="-1031"/>
                              </a:lnTo>
                              <a:close/>
                            </a:path>
                            <a:path w="1389" h="1389">
                              <a:moveTo>
                                <a:pt x="773" y="-162"/>
                              </a:moveTo>
                              <a:cubicBezTo>
                                <a:pt x="773" y="-208"/>
                                <a:pt x="791" y="-241"/>
                                <a:pt x="840" y="-241"/>
                              </a:cubicBezTo>
                              <a:cubicBezTo>
                                <a:pt x="915" y="-241"/>
                                <a:pt x="944" y="-212"/>
                                <a:pt x="944" y="-166"/>
                              </a:cubicBezTo>
                              <a:cubicBezTo>
                                <a:pt x="944" y="-116"/>
                                <a:pt x="924" y="-90"/>
                                <a:pt x="877" y="-90"/>
                              </a:cubicBezTo>
                              <a:cubicBezTo>
                                <a:pt x="801" y="-90"/>
                                <a:pt x="773" y="-117"/>
                                <a:pt x="773" y="-162"/>
                              </a:cubicBezTo>
                              <a:close/>
                              <a:moveTo>
                                <a:pt x="926" y="-1042"/>
                              </a:moveTo>
                              <a:lnTo>
                                <a:pt x="926" y="-413"/>
                              </a:lnTo>
                              <a:cubicBezTo>
                                <a:pt x="926" y="-356"/>
                                <a:pt x="912" y="-342"/>
                                <a:pt x="862" y="-342"/>
                              </a:cubicBezTo>
                              <a:cubicBezTo>
                                <a:pt x="835" y="-342"/>
                                <a:pt x="803" y="-348"/>
                                <a:pt x="784" y="-356"/>
                              </a:cubicBezTo>
                              <a:lnTo>
                                <a:pt x="784" y="-1042"/>
                              </a:lnTo>
                              <a:lnTo>
                                <a:pt x="926" y="-1042"/>
                              </a:lnTo>
                              <a:close/>
                            </a:path>
                            <a:path w="1389" h="1389">
                              <a:moveTo>
                                <a:pt x="1189" y="-841"/>
                              </a:moveTo>
                              <a:cubicBezTo>
                                <a:pt x="1189" y="-811"/>
                                <a:pt x="1195" y="-777"/>
                                <a:pt x="1206" y="-754"/>
                              </a:cubicBezTo>
                              <a:cubicBezTo>
                                <a:pt x="1257" y="-737"/>
                                <a:pt x="1328" y="-729"/>
                                <a:pt x="1381" y="-724"/>
                              </a:cubicBezTo>
                              <a:lnTo>
                                <a:pt x="1381" y="-894"/>
                              </a:lnTo>
                              <a:cubicBezTo>
                                <a:pt x="1349" y="-922"/>
                                <a:pt x="1308" y="-943"/>
                                <a:pt x="1262" y="-943"/>
                              </a:cubicBezTo>
                              <a:cubicBezTo>
                                <a:pt x="1211" y="-943"/>
                                <a:pt x="1189" y="-904"/>
                                <a:pt x="1189" y="-841"/>
                              </a:cubicBezTo>
                              <a:close/>
                              <a:moveTo>
                                <a:pt x="1521" y="-1046"/>
                              </a:moveTo>
                              <a:lnTo>
                                <a:pt x="1521" y="-561"/>
                              </a:lnTo>
                              <a:cubicBezTo>
                                <a:pt x="1521" y="-383"/>
                                <a:pt x="1463" y="-330"/>
                                <a:pt x="1305" y="-330"/>
                              </a:cubicBezTo>
                              <a:cubicBezTo>
                                <a:pt x="1217" y="-330"/>
                                <a:pt x="1124" y="-358"/>
                                <a:pt x="1079" y="-379"/>
                              </a:cubicBezTo>
                              <a:cubicBezTo>
                                <a:pt x="1079" y="-452"/>
                                <a:pt x="1098" y="-473"/>
                                <a:pt x="1127" y="-473"/>
                              </a:cubicBezTo>
                              <a:cubicBezTo>
                                <a:pt x="1158" y="-473"/>
                                <a:pt x="1226" y="-445"/>
                                <a:pt x="1282" y="-445"/>
                              </a:cubicBezTo>
                              <a:cubicBezTo>
                                <a:pt x="1370" y="-445"/>
                                <a:pt x="1381" y="-476"/>
                                <a:pt x="1381" y="-637"/>
                              </a:cubicBezTo>
                              <a:cubicBezTo>
                                <a:pt x="1132" y="-649"/>
                                <a:pt x="1055" y="-713"/>
                                <a:pt x="1055" y="-863"/>
                              </a:cubicBezTo>
                              <a:cubicBezTo>
                                <a:pt x="1055" y="-979"/>
                                <a:pt x="1112" y="-1055"/>
                                <a:pt x="1211" y="-1055"/>
                              </a:cubicBezTo>
                              <a:cubicBezTo>
                                <a:pt x="1290" y="-1055"/>
                                <a:pt x="1350" y="-1023"/>
                                <a:pt x="1389" y="-980"/>
                              </a:cubicBezTo>
                              <a:cubicBezTo>
                                <a:pt x="1399" y="-1040"/>
                                <a:pt x="1413" y="-1055"/>
                                <a:pt x="1455" y="-1055"/>
                              </a:cubicBezTo>
                              <a:cubicBezTo>
                                <a:pt x="1479" y="-1055"/>
                                <a:pt x="1504" y="-1051"/>
                                <a:pt x="1521" y="-1046"/>
                              </a:cubicBezTo>
                              <a:close/>
                            </a:path>
                            <a:path w="1389" h="1389">
                              <a:moveTo>
                                <a:pt x="2059" y="-694"/>
                              </a:moveTo>
                              <a:cubicBezTo>
                                <a:pt x="2059" y="-817"/>
                                <a:pt x="2033" y="-910"/>
                                <a:pt x="2028" y="-922"/>
                              </a:cubicBezTo>
                              <a:cubicBezTo>
                                <a:pt x="2026" y="-923"/>
                                <a:pt x="1992" y="-940"/>
                                <a:pt x="1950" y="-940"/>
                              </a:cubicBezTo>
                              <a:cubicBezTo>
                                <a:pt x="1894" y="-940"/>
                                <a:pt x="1840" y="-890"/>
                                <a:pt x="1838" y="-888"/>
                              </a:cubicBezTo>
                              <a:lnTo>
                                <a:pt x="1838" y="-495"/>
                              </a:lnTo>
                              <a:cubicBezTo>
                                <a:pt x="1841" y="-494"/>
                                <a:pt x="1902" y="-449"/>
                                <a:pt x="1954" y="-449"/>
                              </a:cubicBezTo>
                              <a:cubicBezTo>
                                <a:pt x="2028" y="-449"/>
                                <a:pt x="2059" y="-515"/>
                                <a:pt x="2059" y="-694"/>
                              </a:cubicBezTo>
                              <a:close/>
                              <a:moveTo>
                                <a:pt x="1838" y="-203"/>
                              </a:moveTo>
                              <a:cubicBezTo>
                                <a:pt x="1838" y="-127"/>
                                <a:pt x="1832" y="-113"/>
                                <a:pt x="1770" y="-113"/>
                              </a:cubicBezTo>
                              <a:cubicBezTo>
                                <a:pt x="1746" y="-113"/>
                                <a:pt x="1715" y="-120"/>
                                <a:pt x="1697" y="-124"/>
                              </a:cubicBezTo>
                              <a:lnTo>
                                <a:pt x="1697" y="-1050"/>
                              </a:lnTo>
                              <a:cubicBezTo>
                                <a:pt x="1708" y="-1054"/>
                                <a:pt x="1728" y="-1055"/>
                                <a:pt x="1743" y="-1055"/>
                              </a:cubicBezTo>
                              <a:cubicBezTo>
                                <a:pt x="1791" y="-1055"/>
                                <a:pt x="1804" y="-1048"/>
                                <a:pt x="1826" y="-981"/>
                              </a:cubicBezTo>
                              <a:cubicBezTo>
                                <a:pt x="1834" y="-992"/>
                                <a:pt x="1893" y="-1055"/>
                                <a:pt x="1983" y="-1055"/>
                              </a:cubicBezTo>
                              <a:cubicBezTo>
                                <a:pt x="2119" y="-1055"/>
                                <a:pt x="2210" y="-915"/>
                                <a:pt x="2210" y="-692"/>
                              </a:cubicBezTo>
                              <a:cubicBezTo>
                                <a:pt x="2210" y="-397"/>
                                <a:pt x="2119" y="-330"/>
                                <a:pt x="2011" y="-330"/>
                              </a:cubicBezTo>
                              <a:cubicBezTo>
                                <a:pt x="1916" y="-330"/>
                                <a:pt x="1845" y="-392"/>
                                <a:pt x="1838" y="-399"/>
                              </a:cubicBezTo>
                              <a:lnTo>
                                <a:pt x="1838" y="-203"/>
                              </a:lnTo>
                              <a:close/>
                            </a:path>
                            <a:path w="1389" h="1389">
                              <a:moveTo>
                                <a:pt x="2666" y="-634"/>
                              </a:moveTo>
                              <a:lnTo>
                                <a:pt x="2471" y="-645"/>
                              </a:lnTo>
                              <a:cubicBezTo>
                                <a:pt x="2471" y="-541"/>
                                <a:pt x="2497" y="-474"/>
                                <a:pt x="2499" y="-467"/>
                              </a:cubicBezTo>
                              <a:cubicBezTo>
                                <a:pt x="2501" y="-466"/>
                                <a:pt x="2533" y="-441"/>
                                <a:pt x="2577" y="-441"/>
                              </a:cubicBezTo>
                              <a:cubicBezTo>
                                <a:pt x="2641" y="-441"/>
                                <a:pt x="2674" y="-502"/>
                                <a:pt x="2666" y="-634"/>
                              </a:cubicBezTo>
                              <a:close/>
                              <a:moveTo>
                                <a:pt x="2324" y="-687"/>
                              </a:moveTo>
                              <a:cubicBezTo>
                                <a:pt x="2324" y="-888"/>
                                <a:pt x="2392" y="-1055"/>
                                <a:pt x="2576" y="-1055"/>
                              </a:cubicBezTo>
                              <a:cubicBezTo>
                                <a:pt x="2674" y="-1055"/>
                                <a:pt x="2739" y="-1036"/>
                                <a:pt x="2783" y="-1011"/>
                              </a:cubicBezTo>
                              <a:cubicBezTo>
                                <a:pt x="2783" y="-940"/>
                                <a:pt x="2773" y="-916"/>
                                <a:pt x="2747" y="-916"/>
                              </a:cubicBezTo>
                              <a:cubicBezTo>
                                <a:pt x="2724" y="-916"/>
                                <a:pt x="2686" y="-941"/>
                                <a:pt x="2610" y="-941"/>
                              </a:cubicBezTo>
                              <a:cubicBezTo>
                                <a:pt x="2517" y="-941"/>
                                <a:pt x="2476" y="-865"/>
                                <a:pt x="2472" y="-734"/>
                              </a:cubicBezTo>
                              <a:lnTo>
                                <a:pt x="2796" y="-734"/>
                              </a:lnTo>
                              <a:cubicBezTo>
                                <a:pt x="2799" y="-699"/>
                                <a:pt x="2800" y="-667"/>
                                <a:pt x="2800" y="-638"/>
                              </a:cubicBezTo>
                              <a:cubicBezTo>
                                <a:pt x="2800" y="-420"/>
                                <a:pt x="2734" y="-330"/>
                                <a:pt x="2587" y="-330"/>
                              </a:cubicBezTo>
                              <a:cubicBezTo>
                                <a:pt x="2401" y="-330"/>
                                <a:pt x="2324" y="-491"/>
                                <a:pt x="2324" y="-687"/>
                              </a:cubicBezTo>
                              <a:close/>
                            </a:path>
                            <a:path w="1389" h="1389">
                              <a:moveTo>
                                <a:pt x="2888" y="-459"/>
                              </a:moveTo>
                              <a:lnTo>
                                <a:pt x="2977" y="-459"/>
                              </a:lnTo>
                              <a:lnTo>
                                <a:pt x="2977" y="-897"/>
                              </a:lnTo>
                              <a:cubicBezTo>
                                <a:pt x="2977" y="-1001"/>
                                <a:pt x="3023" y="-1055"/>
                                <a:pt x="3121" y="-1055"/>
                              </a:cubicBezTo>
                              <a:cubicBezTo>
                                <a:pt x="3189" y="-1055"/>
                                <a:pt x="3247" y="-1033"/>
                                <a:pt x="3261" y="-1026"/>
                              </a:cubicBezTo>
                              <a:lnTo>
                                <a:pt x="3247" y="-937"/>
                              </a:lnTo>
                              <a:cubicBezTo>
                                <a:pt x="3242" y="-938"/>
                                <a:pt x="3208" y="-947"/>
                                <a:pt x="3182" y="-947"/>
                              </a:cubicBezTo>
                              <a:cubicBezTo>
                                <a:pt x="3137" y="-947"/>
                                <a:pt x="3118" y="-930"/>
                                <a:pt x="3118" y="-873"/>
                              </a:cubicBezTo>
                              <a:lnTo>
                                <a:pt x="3118" y="-459"/>
                              </a:lnTo>
                              <a:lnTo>
                                <a:pt x="3258" y="-459"/>
                              </a:lnTo>
                              <a:lnTo>
                                <a:pt x="3258" y="-355"/>
                              </a:lnTo>
                              <a:lnTo>
                                <a:pt x="3118" y="-355"/>
                              </a:lnTo>
                              <a:lnTo>
                                <a:pt x="3118" y="-195"/>
                              </a:lnTo>
                              <a:cubicBezTo>
                                <a:pt x="3013" y="-191"/>
                                <a:pt x="2981" y="-217"/>
                                <a:pt x="2981" y="-279"/>
                              </a:cubicBezTo>
                              <a:lnTo>
                                <a:pt x="2981" y="-355"/>
                              </a:lnTo>
                              <a:lnTo>
                                <a:pt x="2888" y="-355"/>
                              </a:lnTo>
                              <a:lnTo>
                                <a:pt x="2888" y="-459"/>
                              </a:lnTo>
                              <a:close/>
                            </a:path>
                            <a:path w="1389" h="1389">
                              <a:moveTo>
                                <a:pt x="3363" y="-162"/>
                              </a:moveTo>
                              <a:cubicBezTo>
                                <a:pt x="3363" y="-208"/>
                                <a:pt x="3381" y="-241"/>
                                <a:pt x="3430" y="-241"/>
                              </a:cubicBezTo>
                              <a:cubicBezTo>
                                <a:pt x="3505" y="-241"/>
                                <a:pt x="3534" y="-212"/>
                                <a:pt x="3534" y="-166"/>
                              </a:cubicBezTo>
                              <a:cubicBezTo>
                                <a:pt x="3534" y="-116"/>
                                <a:pt x="3514" y="-90"/>
                                <a:pt x="3467" y="-90"/>
                              </a:cubicBezTo>
                              <a:cubicBezTo>
                                <a:pt x="3391" y="-90"/>
                                <a:pt x="3363" y="-117"/>
                                <a:pt x="3363" y="-162"/>
                              </a:cubicBezTo>
                              <a:close/>
                              <a:moveTo>
                                <a:pt x="3516" y="-1042"/>
                              </a:moveTo>
                              <a:lnTo>
                                <a:pt x="3516" y="-413"/>
                              </a:lnTo>
                              <a:cubicBezTo>
                                <a:pt x="3516" y="-356"/>
                                <a:pt x="3502" y="-342"/>
                                <a:pt x="3452" y="-342"/>
                              </a:cubicBezTo>
                              <a:cubicBezTo>
                                <a:pt x="3425" y="-342"/>
                                <a:pt x="3393" y="-348"/>
                                <a:pt x="3374" y="-356"/>
                              </a:cubicBezTo>
                              <a:lnTo>
                                <a:pt x="3374" y="-1042"/>
                              </a:lnTo>
                              <a:lnTo>
                                <a:pt x="3516" y="-1042"/>
                              </a:lnTo>
                              <a:close/>
                            </a:path>
                            <a:path w="1389" h="1389">
                              <a:moveTo>
                                <a:pt x="3658" y="-548"/>
                              </a:moveTo>
                              <a:cubicBezTo>
                                <a:pt x="3658" y="-636"/>
                                <a:pt x="3706" y="-701"/>
                                <a:pt x="3826" y="-754"/>
                              </a:cubicBezTo>
                              <a:cubicBezTo>
                                <a:pt x="3896" y="-786"/>
                                <a:pt x="3938" y="-806"/>
                                <a:pt x="3938" y="-856"/>
                              </a:cubicBezTo>
                              <a:cubicBezTo>
                                <a:pt x="3938" y="-881"/>
                                <a:pt x="3933" y="-906"/>
                                <a:pt x="3926" y="-919"/>
                              </a:cubicBezTo>
                              <a:cubicBezTo>
                                <a:pt x="3925" y="-920"/>
                                <a:pt x="3892" y="-940"/>
                                <a:pt x="3835" y="-940"/>
                              </a:cubicBezTo>
                              <a:cubicBezTo>
                                <a:pt x="3752" y="-940"/>
                                <a:pt x="3722" y="-909"/>
                                <a:pt x="3693" y="-909"/>
                              </a:cubicBezTo>
                              <a:cubicBezTo>
                                <a:pt x="3673" y="-909"/>
                                <a:pt x="3662" y="-936"/>
                                <a:pt x="3655" y="-977"/>
                              </a:cubicBezTo>
                              <a:cubicBezTo>
                                <a:pt x="3655" y="-988"/>
                                <a:pt x="3654" y="-1001"/>
                                <a:pt x="3654" y="-1013"/>
                              </a:cubicBezTo>
                              <a:cubicBezTo>
                                <a:pt x="3664" y="-1019"/>
                                <a:pt x="3728" y="-1055"/>
                                <a:pt x="3824" y="-1055"/>
                              </a:cubicBezTo>
                              <a:cubicBezTo>
                                <a:pt x="3967" y="-1055"/>
                                <a:pt x="4071" y="-973"/>
                                <a:pt x="4071" y="-830"/>
                              </a:cubicBezTo>
                              <a:cubicBezTo>
                                <a:pt x="4071" y="-729"/>
                                <a:pt x="4032" y="-680"/>
                                <a:pt x="3929" y="-637"/>
                              </a:cubicBezTo>
                              <a:cubicBezTo>
                                <a:pt x="3828" y="-590"/>
                                <a:pt x="3793" y="-570"/>
                                <a:pt x="3793" y="-519"/>
                              </a:cubicBezTo>
                              <a:cubicBezTo>
                                <a:pt x="3793" y="-501"/>
                                <a:pt x="3796" y="-480"/>
                                <a:pt x="3805" y="-463"/>
                              </a:cubicBezTo>
                              <a:cubicBezTo>
                                <a:pt x="3806" y="-462"/>
                                <a:pt x="3847" y="-448"/>
                                <a:pt x="3889" y="-448"/>
                              </a:cubicBezTo>
                              <a:cubicBezTo>
                                <a:pt x="3949" y="-448"/>
                                <a:pt x="3982" y="-469"/>
                                <a:pt x="4002" y="-469"/>
                              </a:cubicBezTo>
                              <a:cubicBezTo>
                                <a:pt x="4026" y="-469"/>
                                <a:pt x="4041" y="-442"/>
                                <a:pt x="4045" y="-391"/>
                              </a:cubicBezTo>
                              <a:cubicBezTo>
                                <a:pt x="4046" y="-383"/>
                                <a:pt x="4047" y="-372"/>
                                <a:pt x="4046" y="-362"/>
                              </a:cubicBezTo>
                              <a:cubicBezTo>
                                <a:pt x="4034" y="-358"/>
                                <a:pt x="3978" y="-330"/>
                                <a:pt x="3902" y="-330"/>
                              </a:cubicBezTo>
                              <a:cubicBezTo>
                                <a:pt x="3741" y="-330"/>
                                <a:pt x="3658" y="-424"/>
                                <a:pt x="3658" y="-548"/>
                              </a:cubicBezTo>
                              <a:close/>
                            </a:path>
                            <a:path w="1389" h="1389">
                              <a:moveTo>
                                <a:pt x="4171" y="-698"/>
                              </a:moveTo>
                              <a:cubicBezTo>
                                <a:pt x="4171" y="-904"/>
                                <a:pt x="4248" y="-1055"/>
                                <a:pt x="4413" y="-1055"/>
                              </a:cubicBezTo>
                              <a:cubicBezTo>
                                <a:pt x="4498" y="-1055"/>
                                <a:pt x="4552" y="-1024"/>
                                <a:pt x="4579" y="-1002"/>
                              </a:cubicBezTo>
                              <a:lnTo>
                                <a:pt x="4562" y="-911"/>
                              </a:lnTo>
                              <a:cubicBezTo>
                                <a:pt x="4537" y="-926"/>
                                <a:pt x="4496" y="-941"/>
                                <a:pt x="4451" y="-941"/>
                              </a:cubicBezTo>
                              <a:cubicBezTo>
                                <a:pt x="4370" y="-941"/>
                                <a:pt x="4319" y="-863"/>
                                <a:pt x="4319" y="-699"/>
                              </a:cubicBezTo>
                              <a:cubicBezTo>
                                <a:pt x="4319" y="-549"/>
                                <a:pt x="4357" y="-472"/>
                                <a:pt x="4360" y="-466"/>
                              </a:cubicBezTo>
                              <a:cubicBezTo>
                                <a:pt x="4382" y="-456"/>
                                <a:pt x="4404" y="-451"/>
                                <a:pt x="4427" y="-451"/>
                              </a:cubicBezTo>
                              <a:cubicBezTo>
                                <a:pt x="4480" y="-451"/>
                                <a:pt x="4515" y="-477"/>
                                <a:pt x="4534" y="-477"/>
                              </a:cubicBezTo>
                              <a:cubicBezTo>
                                <a:pt x="4559" y="-477"/>
                                <a:pt x="4578" y="-442"/>
                                <a:pt x="4578" y="-367"/>
                              </a:cubicBezTo>
                              <a:cubicBezTo>
                                <a:pt x="4572" y="-363"/>
                                <a:pt x="4521" y="-330"/>
                                <a:pt x="4428" y="-330"/>
                              </a:cubicBezTo>
                              <a:cubicBezTo>
                                <a:pt x="4247" y="-330"/>
                                <a:pt x="4171" y="-488"/>
                                <a:pt x="4171" y="-698"/>
                              </a:cubicBezTo>
                              <a:close/>
                            </a:path>
                            <a:path w="1389" h="1389">
                              <a:moveTo>
                                <a:pt x="4693" y="-1042"/>
                              </a:moveTo>
                              <a:lnTo>
                                <a:pt x="4834" y="-1042"/>
                              </a:lnTo>
                              <a:lnTo>
                                <a:pt x="4834" y="-512"/>
                              </a:lnTo>
                              <a:cubicBezTo>
                                <a:pt x="4863" y="-480"/>
                                <a:pt x="4914" y="-453"/>
                                <a:pt x="4965" y="-453"/>
                              </a:cubicBezTo>
                              <a:cubicBezTo>
                                <a:pt x="5018" y="-453"/>
                                <a:pt x="5041" y="-483"/>
                                <a:pt x="5041" y="-546"/>
                              </a:cubicBezTo>
                              <a:lnTo>
                                <a:pt x="5041" y="-1042"/>
                              </a:lnTo>
                              <a:lnTo>
                                <a:pt x="5183" y="-1042"/>
                              </a:lnTo>
                              <a:lnTo>
                                <a:pt x="5183" y="-525"/>
                              </a:lnTo>
                              <a:cubicBezTo>
                                <a:pt x="5183" y="-405"/>
                                <a:pt x="5138" y="-330"/>
                                <a:pt x="5021" y="-330"/>
                              </a:cubicBezTo>
                              <a:cubicBezTo>
                                <a:pt x="4943" y="-330"/>
                                <a:pt x="4878" y="-368"/>
                                <a:pt x="4835" y="-411"/>
                              </a:cubicBezTo>
                              <a:lnTo>
                                <a:pt x="4834" y="-201"/>
                              </a:lnTo>
                              <a:cubicBezTo>
                                <a:pt x="4834" y="-125"/>
                                <a:pt x="4829" y="-111"/>
                                <a:pt x="4761" y="-111"/>
                              </a:cubicBezTo>
                              <a:cubicBezTo>
                                <a:pt x="4728" y="-111"/>
                                <a:pt x="4693" y="-123"/>
                                <a:pt x="4693" y="-123"/>
                              </a:cubicBezTo>
                              <a:lnTo>
                                <a:pt x="4693" y="-1042"/>
                              </a:lnTo>
                              <a:close/>
                            </a:path>
                            <a:path w="1389" h="1389">
                              <a:moveTo>
                                <a:pt x="5664" y="-634"/>
                              </a:moveTo>
                              <a:lnTo>
                                <a:pt x="5469" y="-645"/>
                              </a:lnTo>
                              <a:cubicBezTo>
                                <a:pt x="5469" y="-541"/>
                                <a:pt x="5495" y="-474"/>
                                <a:pt x="5497" y="-467"/>
                              </a:cubicBezTo>
                              <a:cubicBezTo>
                                <a:pt x="5499" y="-466"/>
                                <a:pt x="5531" y="-441"/>
                                <a:pt x="5575" y="-441"/>
                              </a:cubicBezTo>
                              <a:cubicBezTo>
                                <a:pt x="5639" y="-441"/>
                                <a:pt x="5672" y="-502"/>
                                <a:pt x="5664" y="-634"/>
                              </a:cubicBezTo>
                              <a:close/>
                              <a:moveTo>
                                <a:pt x="5322" y="-687"/>
                              </a:moveTo>
                              <a:cubicBezTo>
                                <a:pt x="5322" y="-888"/>
                                <a:pt x="5390" y="-1055"/>
                                <a:pt x="5574" y="-1055"/>
                              </a:cubicBezTo>
                              <a:cubicBezTo>
                                <a:pt x="5672" y="-1055"/>
                                <a:pt x="5737" y="-1036"/>
                                <a:pt x="5781" y="-1011"/>
                              </a:cubicBezTo>
                              <a:cubicBezTo>
                                <a:pt x="5781" y="-940"/>
                                <a:pt x="5771" y="-916"/>
                                <a:pt x="5745" y="-916"/>
                              </a:cubicBezTo>
                              <a:cubicBezTo>
                                <a:pt x="5722" y="-916"/>
                                <a:pt x="5684" y="-941"/>
                                <a:pt x="5608" y="-941"/>
                              </a:cubicBezTo>
                              <a:cubicBezTo>
                                <a:pt x="5515" y="-941"/>
                                <a:pt x="5474" y="-865"/>
                                <a:pt x="5470" y="-734"/>
                              </a:cubicBezTo>
                              <a:lnTo>
                                <a:pt x="5794" y="-734"/>
                              </a:lnTo>
                              <a:cubicBezTo>
                                <a:pt x="5797" y="-699"/>
                                <a:pt x="5798" y="-667"/>
                                <a:pt x="5798" y="-638"/>
                              </a:cubicBezTo>
                              <a:cubicBezTo>
                                <a:pt x="5798" y="-420"/>
                                <a:pt x="5732" y="-330"/>
                                <a:pt x="5585" y="-330"/>
                              </a:cubicBezTo>
                              <a:cubicBezTo>
                                <a:pt x="5399" y="-330"/>
                                <a:pt x="5322" y="-491"/>
                                <a:pt x="5322" y="-687"/>
                              </a:cubicBezTo>
                              <a:close/>
                            </a:path>
                            <a:path w="1389" h="1389">
                              <a:moveTo>
                                <a:pt x="6118" y="-1042"/>
                              </a:moveTo>
                              <a:lnTo>
                                <a:pt x="6118" y="0"/>
                              </a:lnTo>
                            </a:path>
                          </a:pathLst>
                        </a:custGeom>
                        <a:solidFill>
                          <a:srgbClr val="02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57781" w:rsidRDefault="00D57781" w:rsidP="00D57781">
                            <w:r>
                              <w:rPr>
                                <w:rStyle w:val="typeface-js-selected-text1"/>
                                <w:spacing w:val="-60"/>
                              </w:rPr>
                              <w:t xml:space="preserve">Diabetische </w:t>
                            </w:r>
                          </w:p>
                        </w:txbxContent>
                      </wps:txbx>
                      <wps:bodyPr rot="0" vert="horz" wrap="square" lIns="91440" tIns="45720" rIns="91440" bIns="45720" anchor="t" anchorCtr="0" upright="1">
                        <a:noAutofit/>
                      </wps:bodyPr>
                    </wps:wsp>
                  </a:graphicData>
                </a:graphic>
              </wp:inline>
            </w:drawing>
          </mc:Choice>
          <mc:Fallback>
            <w:pict>
              <v:shape id="AutoShape 3" o:spid="_x0000_s1027" style="width:13.5pt;height:13.5pt;flip:y;visibility:visible;mso-wrap-style:square;mso-left-percent:-10001;mso-top-percent:-10001;mso-position-horizontal:absolute;mso-position-horizontal-relative:char;mso-position-vertical:absolute;mso-position-vertical-relative:line;mso-left-percent:-10001;mso-top-percent:-10001;v-text-anchor:top" coordsize="1389,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" adj="-11796480,,5400" path="m,l,-1390em232,-283r81,c443,-283,487,-372,487,-601v,-125,-26,-237,-59,-298c398,-924,348,-936,314,-936v-26,,-61,3,-82,12l232,-283xm87,-1031v47,-15,110,-24,192,-24c552,-1055,642,-830,642,-590v,267,-80,418,-301,418l87,-172r,-859xem773,-162v,-46,18,-79,67,-79c915,-241,944,-212,944,-166v,50,-20,76,-67,76c801,-90,773,-117,773,-162xm926,-1042r,629c926,-356,912,-342,862,-342v-27,,-59,-6,-78,-14l784,-1042r142,xem1189,-841v,30,6,64,17,87c1257,-737,1328,-729,1381,-724r,-170c1349,-922,1308,-943,1262,-943v-51,,-73,39,-73,102xm1521,-1046r,485c1521,-383,1463,-330,1305,-330v-88,,-181,-28,-226,-49c1079,-452,1098,-473,1127,-473v31,,99,28,155,28c1370,-445,1381,-476,1381,-637v-249,-12,-326,-76,-326,-226c1055,-979,1112,-1055,1211,-1055v79,,139,32,178,75c1399,-1040,1413,-1055,1455,-1055v24,,49,4,66,9xem2059,-694v,-123,-26,-216,-31,-228c2026,-923,1992,-940,1950,-940v-56,,-110,50,-112,52l1838,-495v3,1,64,46,116,46c2028,-449,2059,-515,2059,-694xm1838,-203v,76,-6,90,-68,90c1746,-113,1715,-120,1697,-124r,-926c1708,-1054,1728,-1055,1743,-1055v48,,61,7,83,74c1834,-992,1893,-1055,1983,-1055v136,,227,140,227,363c2210,-397,2119,-330,2011,-330v-95,,-166,-62,-173,-69l1838,-203xem2666,-634r-195,-11c2471,-541,2497,-474,2499,-467v2,1,34,26,78,26c2641,-441,2674,-502,2666,-634xm2324,-687v,-201,68,-368,252,-368c2674,-1055,2739,-1036,2783,-1011v,71,-10,95,-36,95c2724,-916,2686,-941,2610,-941v-93,,-134,76,-138,207l2796,-734v3,35,4,67,4,96c2800,-420,2734,-330,2587,-330v-186,,-263,-161,-263,-357xem2888,-459r89,l2977,-897v,-104,46,-158,144,-158c3189,-1055,3247,-1033,3261,-1026r-14,89c3242,-938,3208,-947,3182,-947v-45,,-64,17,-64,74l3118,-459r140,l3258,-355r-140,l3118,-195v-105,4,-137,-22,-137,-84l2981,-355r-93,l2888,-459xem3363,-162v,-46,18,-79,67,-79c3505,-241,3534,-212,3534,-166v,50,-20,76,-67,76c3391,-90,3363,-117,3363,-162xm3516,-1042r,629c3516,-356,3502,-342,3452,-342v-27,,-59,-6,-78,-14l3374,-1042r142,xem3658,-548v,-88,48,-153,168,-206c3896,-786,3938,-806,3938,-856v,-25,-5,-50,-12,-63c3925,-920,3892,-940,3835,-940v-83,,-113,31,-142,31c3673,-909,3662,-936,3655,-977v,-11,-1,-24,-1,-36c3664,-1019,3728,-1055,3824,-1055v143,,247,82,247,225c4071,-729,4032,-680,3929,-637v-101,47,-136,67,-136,118c3793,-501,3796,-480,3805,-463v1,1,42,15,84,15c3949,-448,3982,-469,4002,-469v24,,39,27,43,78c4046,-383,4047,-372,4046,-362v-12,4,-68,32,-144,32c3741,-330,3658,-424,3658,-548xem4171,-698v,-206,77,-357,242,-357c4498,-1055,4552,-1024,4579,-1002r-17,91c4537,-926,4496,-941,4451,-941v-81,,-132,78,-132,242c4319,-549,4357,-472,4360,-466v22,10,44,15,67,15c4480,-451,4515,-477,4534,-477v25,,44,35,44,110c4572,-363,4521,-330,4428,-330v-181,,-257,-158,-257,-368xem4693,-1042r141,l4834,-512v29,32,80,59,131,59c5018,-453,5041,-483,5041,-546r,-496l5183,-1042r,517c5183,-405,5138,-330,5021,-330v-78,,-143,-38,-186,-81l4834,-201v,76,-5,90,-73,90c4728,-111,4693,-123,4693,-123r,-919xem5664,-634r-195,-11c5469,-541,5495,-474,5497,-467v2,1,34,26,78,26c5639,-441,5672,-502,5664,-634xm5322,-687v,-201,68,-368,252,-368c5672,-1055,5737,-1036,5781,-1011v,71,-10,95,-36,95c5722,-916,5684,-941,5608,-941v-93,,-134,76,-138,207l5794,-734v3,35,4,67,4,96c5798,-420,5732,-330,5585,-330v-186,,-263,-161,-263,-357xem6118,-1042l6118,e" fillcolor="#020000" stroked="f">
                <v:stroke joinstyle="round"/>
                <v:formulas/>
                <v:path o:connecttype="custom" o:connectlocs="28637,93687;52830,17651;28637,93687;79245,55792;10739,1358;116522,108128;114300,0;96772,84676;146763,24810;170463,18268;187743,-494;133185,81837;170463,49991;171450,7653;254151,42955;226872,19009;254151,42955;209468,113313;225391,7529;248226,87885;329075,50361;318090,74184;317966,-1605;322163,12467;345616,49867;356478,71962;385238,-1605;392767,11726;402148,71962;384868,104549;356478,84799;423379,98871;415109,108622;426095,86404;433994,0;486084,22959;455842,16417;472012,-1605;468186,64556;493983,70728;481640,87885;544715,-1605;549405,12467;546443,72950;546566,87885;596681,0;622231,61223;639759,63815;596681,103808;579276,0;678517,70975;656916,43819;709129,15553;715177,38018;656916,43819" o:connectangles="0,0,0,0,0,0,0,0,0,0,0,0,0,0,0,0,0,0,0,0,0,0,0,0,0,0,0,0,0,0,0,0,0,0,0,0,0,0,0,0,0,0,0,0,0,0,0,0,0,0,0,0,0,0,0" textboxrect="0,0,1389,1389"/>
                <v:textbox>
                  <w:txbxContent>
                    <w:p w:rsidR="00D57781" w:rsidRDefault="00D57781" w:rsidP="00D57781">
                      <w:r>
                        <w:rPr>
                          <w:rStyle w:val="typeface-js-selected-text1"/>
                          <w:spacing w:val="-60"/>
                        </w:rPr>
                        <w:t xml:space="preserve">Diabetische </w:t>
                      </w:r>
                    </w:p>
                  </w:txbxContent>
                </v:textbox>
                <w10:anchorlock/>
              </v:shape>
            </w:pict>
          </mc:Fallback>
        </mc:AlternateContent>
      </w:r>
      <w:r w:rsidR="00D57781" w:rsidRPr="00D57781">
        <w:rPr>
          <w:rFonts w:ascii="Times New Roman" w:eastAsia="Times New Roman" w:hAnsi="Times New Roman" w:cs="Times New Roman"/>
          <w:noProof/>
          <w:color w:val="auto"/>
          <w:kern w:val="36"/>
          <w:sz w:val="48"/>
          <w:szCs w:val="48"/>
        </w:rPr>
        <mc:AlternateContent>
          <mc:Choice Requires="wps">
            <w:drawing>
              <wp:inline distT="0" distB="0" distL="0" distR="0" wp14:anchorId="2F8DA45E" wp14:editId="67E780FD">
                <wp:extent cx="171450" cy="171450"/>
                <wp:effectExtent l="0" t="0" r="142875" b="13335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71450"/>
                        </a:xfrm>
                        <a:custGeom>
                          <a:avLst/>
                          <a:gdLst>
                            <a:gd name="T0" fmla="*/ 0 w 1389"/>
                            <a:gd name="T1" fmla="+- 0 -348 1042"/>
                            <a:gd name="T2" fmla="*/ -348 h 1389"/>
                            <a:gd name="T3" fmla="*/ 389 w 1389"/>
                            <a:gd name="T4" fmla="+- 0 1 1042"/>
                            <a:gd name="T5" fmla="*/ 1 h 1389"/>
                            <a:gd name="T6" fmla="*/ 411 w 1389"/>
                            <a:gd name="T7" fmla="+- 0 701 1042"/>
                            <a:gd name="T8" fmla="*/ 701 h 1389"/>
                            <a:gd name="T9" fmla="*/ 285 w 1389"/>
                            <a:gd name="T10" fmla="+- 0 98 1042"/>
                            <a:gd name="T11" fmla="*/ 98 h 1389"/>
                            <a:gd name="T12" fmla="*/ 93 w 1389"/>
                            <a:gd name="T13" fmla="+- 0 702 1042"/>
                            <a:gd name="T14" fmla="*/ 702 h 1389"/>
                            <a:gd name="T15" fmla="*/ 182 w 1389"/>
                            <a:gd name="T16" fmla="+- 0 1 1042"/>
                            <a:gd name="T17" fmla="*/ 1 h 1389"/>
                            <a:gd name="T18" fmla="*/ 815 w 1389"/>
                            <a:gd name="T19" fmla="+- 0 579 1042"/>
                            <a:gd name="T20" fmla="*/ 579 h 1389"/>
                            <a:gd name="T21" fmla="*/ 1010 w 1389"/>
                            <a:gd name="T22" fmla="+- 0 351 1042"/>
                            <a:gd name="T23" fmla="*/ 351 h 1389"/>
                            <a:gd name="T24" fmla="*/ 893 w 1389"/>
                            <a:gd name="T25" fmla="+- 0 95 1042"/>
                            <a:gd name="T26" fmla="*/ 95 h 1389"/>
                            <a:gd name="T27" fmla="*/ 915 w 1389"/>
                            <a:gd name="T28" fmla="+- 0 712 1042"/>
                            <a:gd name="T29" fmla="*/ 712 h 1389"/>
                            <a:gd name="T30" fmla="*/ 870 w 1389"/>
                            <a:gd name="T31" fmla="+- 0 -13 1042"/>
                            <a:gd name="T32" fmla="*/ -13 h 1389"/>
                            <a:gd name="T33" fmla="*/ 915 w 1389"/>
                            <a:gd name="T34" fmla="+- 0 712 1042"/>
                            <a:gd name="T35" fmla="*/ 712 h 1389"/>
                            <a:gd name="T36" fmla="*/ 1415 w 1389"/>
                            <a:gd name="T37" fmla="+- 0 397 1042"/>
                            <a:gd name="T38" fmla="*/ 397 h 1389"/>
                            <a:gd name="T39" fmla="*/ 1521 w 1389"/>
                            <a:gd name="T40" fmla="+- 0 601 1042"/>
                            <a:gd name="T41" fmla="*/ 601 h 1389"/>
                            <a:gd name="T42" fmla="*/ 1268 w 1389"/>
                            <a:gd name="T43" fmla="+- 0 355 1042"/>
                            <a:gd name="T44" fmla="*/ 355 h 1389"/>
                            <a:gd name="T45" fmla="*/ 1727 w 1389"/>
                            <a:gd name="T46" fmla="+- 0 31 1042"/>
                            <a:gd name="T47" fmla="*/ 31 h 1389"/>
                            <a:gd name="T48" fmla="*/ 1554 w 1389"/>
                            <a:gd name="T49" fmla="+- 0 101 1042"/>
                            <a:gd name="T50" fmla="*/ 101 h 1389"/>
                            <a:gd name="T51" fmla="*/ 1740 w 1389"/>
                            <a:gd name="T52" fmla="+- 0 308 1042"/>
                            <a:gd name="T53" fmla="*/ 308 h 1389"/>
                            <a:gd name="T54" fmla="*/ 1531 w 1389"/>
                            <a:gd name="T55" fmla="+- 0 712 1042"/>
                            <a:gd name="T56" fmla="*/ 712 h 1389"/>
                            <a:gd name="T57" fmla="*/ 1832 w 1389"/>
                            <a:gd name="T58" fmla="+- 0 583 1042"/>
                            <a:gd name="T59" fmla="*/ 583 h 1389"/>
                            <a:gd name="T60" fmla="*/ 1921 w 1389"/>
                            <a:gd name="T61" fmla="+- 0 145 1042"/>
                            <a:gd name="T62" fmla="*/ 145 h 1389"/>
                            <a:gd name="T63" fmla="*/ 2205 w 1389"/>
                            <a:gd name="T64" fmla="+- 0 16 1042"/>
                            <a:gd name="T65" fmla="*/ 16 h 1389"/>
                            <a:gd name="T66" fmla="*/ 2126 w 1389"/>
                            <a:gd name="T67" fmla="+- 0 95 1042"/>
                            <a:gd name="T68" fmla="*/ 95 h 1389"/>
                            <a:gd name="T69" fmla="*/ 2062 w 1389"/>
                            <a:gd name="T70" fmla="+- 0 583 1042"/>
                            <a:gd name="T71" fmla="*/ 583 h 1389"/>
                            <a:gd name="T72" fmla="*/ 2202 w 1389"/>
                            <a:gd name="T73" fmla="+- 0 687 1042"/>
                            <a:gd name="T74" fmla="*/ 687 h 1389"/>
                            <a:gd name="T75" fmla="*/ 2062 w 1389"/>
                            <a:gd name="T76" fmla="+- 0 847 1042"/>
                            <a:gd name="T77" fmla="*/ 847 h 1389"/>
                            <a:gd name="T78" fmla="*/ 1925 w 1389"/>
                            <a:gd name="T79" fmla="+- 0 687 1042"/>
                            <a:gd name="T80" fmla="*/ 687 h 1389"/>
                            <a:gd name="T81" fmla="*/ 1832 w 1389"/>
                            <a:gd name="T82" fmla="+- 0 583 1042"/>
                            <a:gd name="T83" fmla="*/ 583 h 1389"/>
                            <a:gd name="T84" fmla="*/ 2491 w 1389"/>
                            <a:gd name="T85" fmla="+- 0 766 1042"/>
                            <a:gd name="T86" fmla="*/ 766 h 1389"/>
                            <a:gd name="T87" fmla="*/ 2299 w 1389"/>
                            <a:gd name="T88" fmla="+- 0 799 1042"/>
                            <a:gd name="T89" fmla="*/ 799 h 1389"/>
                            <a:gd name="T90" fmla="*/ 2317 w 1389"/>
                            <a:gd name="T91" fmla="+- 0 587 1042"/>
                            <a:gd name="T92" fmla="*/ 587 h 1389"/>
                            <a:gd name="T93" fmla="*/ 2365 w 1389"/>
                            <a:gd name="T94" fmla="+- 0 520 1042"/>
                            <a:gd name="T95" fmla="*/ 520 h 1389"/>
                            <a:gd name="T96" fmla="*/ 2565 w 1389"/>
                            <a:gd name="T97" fmla="+- 0 0 1042"/>
                            <a:gd name="T98" fmla="*/ 0 h 13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389" h="1389">
                              <a:moveTo>
                                <a:pt x="0" y="0"/>
                              </a:moveTo>
                              <a:lnTo>
                                <a:pt x="0" y="-1390"/>
                              </a:lnTo>
                            </a:path>
                            <a:path w="1389" h="1389">
                              <a:moveTo>
                                <a:pt x="182" y="-1041"/>
                              </a:moveTo>
                              <a:lnTo>
                                <a:pt x="389" y="-1041"/>
                              </a:lnTo>
                              <a:lnTo>
                                <a:pt x="553" y="-341"/>
                              </a:lnTo>
                              <a:lnTo>
                                <a:pt x="411" y="-341"/>
                              </a:lnTo>
                              <a:lnTo>
                                <a:pt x="303" y="-944"/>
                              </a:lnTo>
                              <a:lnTo>
                                <a:pt x="285" y="-944"/>
                              </a:lnTo>
                              <a:lnTo>
                                <a:pt x="189" y="-430"/>
                              </a:lnTo>
                              <a:cubicBezTo>
                                <a:pt x="175" y="-351"/>
                                <a:pt x="163" y="-340"/>
                                <a:pt x="93" y="-340"/>
                              </a:cubicBezTo>
                              <a:cubicBezTo>
                                <a:pt x="66" y="-340"/>
                                <a:pt x="35" y="-344"/>
                                <a:pt x="19" y="-349"/>
                              </a:cubicBezTo>
                              <a:lnTo>
                                <a:pt x="182" y="-1041"/>
                              </a:lnTo>
                              <a:close/>
                            </a:path>
                            <a:path w="1389" h="1389">
                              <a:moveTo>
                                <a:pt x="775" y="-691"/>
                              </a:moveTo>
                              <a:cubicBezTo>
                                <a:pt x="775" y="-554"/>
                                <a:pt x="802" y="-487"/>
                                <a:pt x="815" y="-463"/>
                              </a:cubicBezTo>
                              <a:cubicBezTo>
                                <a:pt x="843" y="-451"/>
                                <a:pt x="866" y="-444"/>
                                <a:pt x="898" y="-444"/>
                              </a:cubicBezTo>
                              <a:cubicBezTo>
                                <a:pt x="973" y="-444"/>
                                <a:pt x="1010" y="-522"/>
                                <a:pt x="1010" y="-691"/>
                              </a:cubicBezTo>
                              <a:cubicBezTo>
                                <a:pt x="1010" y="-833"/>
                                <a:pt x="971" y="-917"/>
                                <a:pt x="969" y="-923"/>
                              </a:cubicBezTo>
                              <a:cubicBezTo>
                                <a:pt x="947" y="-938"/>
                                <a:pt x="922" y="-947"/>
                                <a:pt x="893" y="-947"/>
                              </a:cubicBezTo>
                              <a:cubicBezTo>
                                <a:pt x="821" y="-947"/>
                                <a:pt x="775" y="-866"/>
                                <a:pt x="775" y="-691"/>
                              </a:cubicBezTo>
                              <a:close/>
                              <a:moveTo>
                                <a:pt x="915" y="-330"/>
                              </a:moveTo>
                              <a:cubicBezTo>
                                <a:pt x="656" y="-330"/>
                                <a:pt x="629" y="-561"/>
                                <a:pt x="629" y="-690"/>
                              </a:cubicBezTo>
                              <a:cubicBezTo>
                                <a:pt x="629" y="-897"/>
                                <a:pt x="712" y="-1055"/>
                                <a:pt x="870" y="-1055"/>
                              </a:cubicBezTo>
                              <a:cubicBezTo>
                                <a:pt x="1079" y="-1055"/>
                                <a:pt x="1154" y="-898"/>
                                <a:pt x="1154" y="-694"/>
                              </a:cubicBezTo>
                              <a:cubicBezTo>
                                <a:pt x="1154" y="-473"/>
                                <a:pt x="1082" y="-330"/>
                                <a:pt x="915" y="-330"/>
                              </a:cubicBezTo>
                              <a:close/>
                            </a:path>
                            <a:path w="1389" h="1389">
                              <a:moveTo>
                                <a:pt x="1610" y="-634"/>
                              </a:moveTo>
                              <a:lnTo>
                                <a:pt x="1415" y="-645"/>
                              </a:lnTo>
                              <a:cubicBezTo>
                                <a:pt x="1415" y="-541"/>
                                <a:pt x="1441" y="-474"/>
                                <a:pt x="1443" y="-467"/>
                              </a:cubicBezTo>
                              <a:cubicBezTo>
                                <a:pt x="1445" y="-466"/>
                                <a:pt x="1477" y="-441"/>
                                <a:pt x="1521" y="-441"/>
                              </a:cubicBezTo>
                              <a:cubicBezTo>
                                <a:pt x="1585" y="-441"/>
                                <a:pt x="1618" y="-502"/>
                                <a:pt x="1610" y="-634"/>
                              </a:cubicBezTo>
                              <a:close/>
                              <a:moveTo>
                                <a:pt x="1268" y="-687"/>
                              </a:moveTo>
                              <a:cubicBezTo>
                                <a:pt x="1268" y="-888"/>
                                <a:pt x="1336" y="-1055"/>
                                <a:pt x="1520" y="-1055"/>
                              </a:cubicBezTo>
                              <a:cubicBezTo>
                                <a:pt x="1618" y="-1055"/>
                                <a:pt x="1683" y="-1036"/>
                                <a:pt x="1727" y="-1011"/>
                              </a:cubicBezTo>
                              <a:cubicBezTo>
                                <a:pt x="1727" y="-940"/>
                                <a:pt x="1717" y="-916"/>
                                <a:pt x="1691" y="-916"/>
                              </a:cubicBezTo>
                              <a:cubicBezTo>
                                <a:pt x="1668" y="-916"/>
                                <a:pt x="1630" y="-941"/>
                                <a:pt x="1554" y="-941"/>
                              </a:cubicBezTo>
                              <a:cubicBezTo>
                                <a:pt x="1461" y="-941"/>
                                <a:pt x="1420" y="-865"/>
                                <a:pt x="1416" y="-734"/>
                              </a:cubicBezTo>
                              <a:lnTo>
                                <a:pt x="1740" y="-734"/>
                              </a:lnTo>
                              <a:cubicBezTo>
                                <a:pt x="1743" y="-699"/>
                                <a:pt x="1744" y="-667"/>
                                <a:pt x="1744" y="-638"/>
                              </a:cubicBezTo>
                              <a:cubicBezTo>
                                <a:pt x="1744" y="-420"/>
                                <a:pt x="1678" y="-330"/>
                                <a:pt x="1531" y="-330"/>
                              </a:cubicBezTo>
                              <a:cubicBezTo>
                                <a:pt x="1345" y="-330"/>
                                <a:pt x="1268" y="-491"/>
                                <a:pt x="1268" y="-687"/>
                              </a:cubicBezTo>
                              <a:close/>
                            </a:path>
                            <a:path w="1389" h="1389">
                              <a:moveTo>
                                <a:pt x="1832" y="-459"/>
                              </a:moveTo>
                              <a:lnTo>
                                <a:pt x="1921" y="-459"/>
                              </a:lnTo>
                              <a:lnTo>
                                <a:pt x="1921" y="-897"/>
                              </a:lnTo>
                              <a:cubicBezTo>
                                <a:pt x="1921" y="-1001"/>
                                <a:pt x="1967" y="-1055"/>
                                <a:pt x="2065" y="-1055"/>
                              </a:cubicBezTo>
                              <a:cubicBezTo>
                                <a:pt x="2133" y="-1055"/>
                                <a:pt x="2191" y="-1033"/>
                                <a:pt x="2205" y="-1026"/>
                              </a:cubicBezTo>
                              <a:lnTo>
                                <a:pt x="2191" y="-937"/>
                              </a:lnTo>
                              <a:cubicBezTo>
                                <a:pt x="2186" y="-938"/>
                                <a:pt x="2152" y="-947"/>
                                <a:pt x="2126" y="-947"/>
                              </a:cubicBezTo>
                              <a:cubicBezTo>
                                <a:pt x="2081" y="-947"/>
                                <a:pt x="2062" y="-930"/>
                                <a:pt x="2062" y="-873"/>
                              </a:cubicBezTo>
                              <a:lnTo>
                                <a:pt x="2062" y="-459"/>
                              </a:lnTo>
                              <a:lnTo>
                                <a:pt x="2202" y="-459"/>
                              </a:lnTo>
                              <a:lnTo>
                                <a:pt x="2202" y="-355"/>
                              </a:lnTo>
                              <a:lnTo>
                                <a:pt x="2062" y="-355"/>
                              </a:lnTo>
                              <a:lnTo>
                                <a:pt x="2062" y="-195"/>
                              </a:lnTo>
                              <a:cubicBezTo>
                                <a:pt x="1957" y="-191"/>
                                <a:pt x="1925" y="-217"/>
                                <a:pt x="1925" y="-279"/>
                              </a:cubicBezTo>
                              <a:lnTo>
                                <a:pt x="1925" y="-355"/>
                              </a:lnTo>
                              <a:lnTo>
                                <a:pt x="1832" y="-355"/>
                              </a:lnTo>
                              <a:lnTo>
                                <a:pt x="1832" y="-459"/>
                              </a:lnTo>
                              <a:close/>
                            </a:path>
                            <a:path w="1389" h="1389">
                              <a:moveTo>
                                <a:pt x="2367" y="-523"/>
                              </a:moveTo>
                              <a:cubicBezTo>
                                <a:pt x="2448" y="-451"/>
                                <a:pt x="2491" y="-354"/>
                                <a:pt x="2491" y="-276"/>
                              </a:cubicBezTo>
                              <a:cubicBezTo>
                                <a:pt x="2491" y="-193"/>
                                <a:pt x="2456" y="-157"/>
                                <a:pt x="2394" y="-157"/>
                              </a:cubicBezTo>
                              <a:cubicBezTo>
                                <a:pt x="2336" y="-157"/>
                                <a:pt x="2299" y="-192"/>
                                <a:pt x="2299" y="-243"/>
                              </a:cubicBezTo>
                              <a:cubicBezTo>
                                <a:pt x="2299" y="-293"/>
                                <a:pt x="2331" y="-317"/>
                                <a:pt x="2369" y="-318"/>
                              </a:cubicBezTo>
                              <a:cubicBezTo>
                                <a:pt x="2369" y="-347"/>
                                <a:pt x="2345" y="-403"/>
                                <a:pt x="2317" y="-455"/>
                              </a:cubicBezTo>
                              <a:cubicBezTo>
                                <a:pt x="2311" y="-464"/>
                                <a:pt x="2309" y="-472"/>
                                <a:pt x="2309" y="-480"/>
                              </a:cubicBezTo>
                              <a:cubicBezTo>
                                <a:pt x="2309" y="-501"/>
                                <a:pt x="2331" y="-514"/>
                                <a:pt x="2365" y="-522"/>
                              </a:cubicBezTo>
                              <a:lnTo>
                                <a:pt x="2367" y="-523"/>
                              </a:lnTo>
                              <a:close/>
                            </a:path>
                            <a:path w="1389" h="1389">
                              <a:moveTo>
                                <a:pt x="2565" y="-1042"/>
                              </a:moveTo>
                              <a:lnTo>
                                <a:pt x="2565" y="0"/>
                              </a:lnTo>
                            </a:path>
                          </a:pathLst>
                        </a:custGeom>
                        <a:solidFill>
                          <a:srgbClr val="02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57781" w:rsidRDefault="00D57781" w:rsidP="00D57781">
                            <w:r>
                              <w:rPr>
                                <w:rStyle w:val="typeface-js-selected-text1"/>
                                <w:spacing w:val="-60"/>
                              </w:rPr>
                              <w:t>voet'</w:t>
                            </w:r>
                          </w:p>
                        </w:txbxContent>
                      </wps:txbx>
                      <wps:bodyPr rot="0" vert="horz" wrap="square" lIns="91440" tIns="45720" rIns="91440" bIns="45720" anchor="t" anchorCtr="0" upright="1">
                        <a:noAutofit/>
                      </wps:bodyPr>
                    </wps:wsp>
                  </a:graphicData>
                </a:graphic>
              </wp:inline>
            </w:drawing>
          </mc:Choice>
          <mc:Fallback>
            <w:pict>
              <v:shape id="AutoShape 2" o:spid="_x0000_s1028" style="width:13.5pt;height:13.5pt;flip:y;visibility:visible;mso-wrap-style:square;mso-left-percent:-10001;mso-top-percent:-10001;mso-position-horizontal:absolute;mso-position-horizontal-relative:char;mso-position-vertical:absolute;mso-position-vertical-relative:line;mso-left-percent:-10001;mso-top-percent:-10001;v-text-anchor:top" coordsize="1389,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" adj="-11796480,,5400" path="m,l,-1390em182,-1041r207,l553,-341r-142,l303,-944r-18,l189,-430v-14,79,-26,90,-96,90c66,-340,35,-344,19,-349r163,-692xem775,-691v,137,27,204,40,228c843,-451,866,-444,898,-444v75,,112,-78,112,-247c1010,-833,971,-917,969,-923v-22,-15,-47,-24,-76,-24c821,-947,775,-866,775,-691xm915,-330v-259,,-286,-231,-286,-360c629,-897,712,-1055,870,-1055v209,,284,157,284,361c1154,-473,1082,-330,915,-330xem1610,-634r-195,-11c1415,-541,1441,-474,1443,-467v2,1,34,26,78,26c1585,-441,1618,-502,1610,-634xm1268,-687v,-201,68,-368,252,-368c1618,-1055,1683,-1036,1727,-1011v,71,-10,95,-36,95c1668,-916,1630,-941,1554,-941v-93,,-134,76,-138,207l1740,-734v3,35,4,67,4,96c1744,-420,1678,-330,1531,-330v-186,,-263,-161,-263,-357xem1832,-459r89,l1921,-897v,-104,46,-158,144,-158c2133,-1055,2191,-1033,2205,-1026r-14,89c2186,-938,2152,-947,2126,-947v-45,,-64,17,-64,74l2062,-459r140,l2202,-355r-140,l2062,-195v-105,4,-137,-22,-137,-84l1925,-355r-93,l1832,-459xem2367,-523v81,72,124,169,124,247c2491,-193,2456,-157,2394,-157v-58,,-95,-35,-95,-86c2299,-293,2331,-317,2369,-318v,-29,-24,-85,-52,-137c2311,-464,2309,-472,2309,-480v,-21,22,-34,56,-42l2367,-523xem2565,-1042l2565,e" fillcolor="#020000" stroked="f">
                <v:stroke joinstyle="round"/>
                <v:formulas/>
                <v:path o:connecttype="custom" o:connectlocs="0,-42955;48016,123;50731,86527;35179,12097;11479,86651;22465,123;100599,71468;124668,43325;110227,11726;112942,87885;107388,-1605;112942,87885;174659,49003;187743,74184;156514,43819;213171,3826;191817,12467;214775,38018;188978,87885;226131,71962;237117,17898;272172,1975;262421,11726;254521,71962;271802,84799;254521,104549;237611,84799;226131,71962;307474,94551;283775,98624;285997,72456;291922,64186;316609,0" o:connectangles="0,0,0,0,0,0,0,0,0,0,0,0,0,0,0,0,0,0,0,0,0,0,0,0,0,0,0,0,0,0,0,0,0" textboxrect="0,0,1389,1389"/>
                <v:textbox>
                  <w:txbxContent>
                    <w:p w:rsidR="00D57781" w:rsidRDefault="00D57781" w:rsidP="00D57781">
                      <w:r>
                        <w:rPr>
                          <w:rStyle w:val="typeface-js-selected-text1"/>
                          <w:spacing w:val="-60"/>
                        </w:rPr>
                        <w:t>voet'</w:t>
                      </w:r>
                    </w:p>
                  </w:txbxContent>
                </v:textbox>
                <w10:anchorlock/>
              </v:shape>
            </w:pict>
          </mc:Fallback>
        </mc:AlternateContent>
      </w:r>
    </w:p>
    <w:p w:rsidR="00D57781" w:rsidRPr="00D57781" w:rsidRDefault="00D57781" w:rsidP="00D57781">
      <w:pPr>
        <w:rPr>
          <w:rFonts w:ascii="Times New Roman" w:hAnsi="Times New Roman"/>
          <w:sz w:val="24"/>
        </w:rPr>
      </w:pPr>
      <w:r w:rsidRPr="00D57781">
        <w:rPr>
          <w:rFonts w:ascii="Times New Roman" w:hAnsi="Times New Roman"/>
          <w:noProof/>
          <w:sz w:val="24"/>
        </w:rPr>
        <w:drawing>
          <wp:inline distT="0" distB="0" distL="0" distR="0" wp14:anchorId="06CF6BE5" wp14:editId="5E6AEF6E">
            <wp:extent cx="3810000" cy="2549525"/>
            <wp:effectExtent l="0" t="0" r="0" b="3175"/>
            <wp:docPr id="4" name="Afbeelding 4" descr="http://www.rijnstate.nl/upload/fa2e09d7-db4e-4ba3-8a61-4739332c337c_Diabetische%20voet%20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jnstate.nl/upload/fa2e09d7-db4e-4ba3-8a61-4739332c337c_Diabetische%20voet%20f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9525"/>
                    </a:xfrm>
                    <a:prstGeom prst="rect">
                      <a:avLst/>
                    </a:prstGeom>
                    <a:noFill/>
                    <a:ln>
                      <a:noFill/>
                    </a:ln>
                  </pic:spPr>
                </pic:pic>
              </a:graphicData>
            </a:graphic>
          </wp:inline>
        </w:drawing>
      </w:r>
    </w:p>
    <w:p w:rsidR="00D57781" w:rsidRPr="00D57781" w:rsidRDefault="00D57781" w:rsidP="00D57781">
      <w:pPr>
        <w:spacing w:before="100" w:beforeAutospacing="1" w:after="100" w:afterAutospacing="1"/>
        <w:rPr>
          <w:rFonts w:ascii="Times New Roman" w:hAnsi="Times New Roman"/>
          <w:sz w:val="24"/>
        </w:rPr>
      </w:pPr>
      <w:r w:rsidRPr="00D57781">
        <w:rPr>
          <w:rFonts w:ascii="Times New Roman" w:hAnsi="Times New Roman"/>
          <w:sz w:val="24"/>
        </w:rPr>
        <w:t xml:space="preserve">Op donderdag 18 mei delen wij graag onze kennis en ervaring rondom de multidisciplinaire behandeling van patiënten met diabetische voetproblemen volgens de actuele (wetenschappelijke) richtlijnen. Zo vergroten en borgen we de kwaliteit van diabetische voetzorg in het werkgebied van Rijnstate.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Programma donderdag 18 mei"/>
      </w:tblPr>
      <w:tblGrid>
        <w:gridCol w:w="1538"/>
        <w:gridCol w:w="7624"/>
      </w:tblGrid>
      <w:tr w:rsidR="00D57781" w:rsidRPr="00D57781" w:rsidTr="00D57781">
        <w:trPr>
          <w:tblCellSpacing w:w="15" w:type="dxa"/>
        </w:trPr>
        <w:tc>
          <w:tcPr>
            <w:tcW w:w="0" w:type="auto"/>
            <w:gridSpan w:val="2"/>
            <w:tcBorders>
              <w:top w:val="nil"/>
              <w:left w:val="nil"/>
              <w:bottom w:val="nil"/>
              <w:right w:val="nil"/>
            </w:tcBorders>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Programma donderdag 18 mei</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17.30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Ontvangst en broodjesbuffet</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 xml:space="preserve">18.00 uur </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Welkomstwoord en inleiding</w:t>
            </w:r>
            <w:r w:rsidRPr="00D57781">
              <w:rPr>
                <w:rFonts w:ascii="Times New Roman" w:hAnsi="Times New Roman"/>
                <w:sz w:val="24"/>
              </w:rPr>
              <w:br/>
              <w:t>Luuk Smeets (vaatchirurg), voorzitter symposium</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18.05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Diabetische voet | etiologie &amp; pathologie</w:t>
            </w:r>
            <w:r w:rsidRPr="00D57781">
              <w:rPr>
                <w:rFonts w:ascii="Times New Roman" w:hAnsi="Times New Roman"/>
                <w:sz w:val="24"/>
              </w:rPr>
              <w:br/>
              <w:t>Roland Toeter (verpleegkundig specialist)</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18.25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Diabetische voet | behandeling</w:t>
            </w:r>
            <w:r w:rsidRPr="00D57781">
              <w:rPr>
                <w:rFonts w:ascii="Times New Roman" w:hAnsi="Times New Roman"/>
                <w:sz w:val="24"/>
              </w:rPr>
              <w:br/>
              <w:t>Arianne van Bon (internist)</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 xml:space="preserve">18.45 uur </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Richtlijn Diabetische voet update 2017</w:t>
            </w:r>
            <w:r w:rsidRPr="00D57781">
              <w:rPr>
                <w:rFonts w:ascii="Times New Roman" w:hAnsi="Times New Roman"/>
                <w:sz w:val="24"/>
              </w:rPr>
              <w:br/>
              <w:t>Luuk Smeets (vaatchirurg)</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19.00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Organisatie van de zorg regio Arnhem</w:t>
            </w:r>
            <w:r w:rsidRPr="00D57781">
              <w:rPr>
                <w:rFonts w:ascii="Times New Roman" w:hAnsi="Times New Roman"/>
                <w:sz w:val="24"/>
              </w:rPr>
              <w:br/>
              <w:t>Maartje Mouchart (podotherapeut)</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19.15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Start deelsessie I</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 xml:space="preserve">20.00 uur </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Pauze</w:t>
            </w:r>
            <w:r w:rsidRPr="00D57781">
              <w:rPr>
                <w:rFonts w:ascii="Times New Roman" w:hAnsi="Times New Roman"/>
                <w:sz w:val="24"/>
              </w:rPr>
              <w:br/>
              <w:t>Standbezoek</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 xml:space="preserve">20.30 uur </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Start deelsessie II</w:t>
            </w:r>
          </w:p>
        </w:tc>
      </w:tr>
      <w:tr w:rsidR="00D57781" w:rsidRPr="00D57781" w:rsidTr="00D57781">
        <w:trPr>
          <w:tblCellSpacing w:w="15" w:type="dxa"/>
        </w:trPr>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sz w:val="24"/>
              </w:rPr>
              <w:t>21.15 uur</w:t>
            </w:r>
          </w:p>
        </w:tc>
        <w:tc>
          <w:tcPr>
            <w:tcW w:w="0" w:type="auto"/>
            <w:vAlign w:val="center"/>
            <w:hideMark/>
          </w:tcPr>
          <w:p w:rsidR="00D57781" w:rsidRPr="00D57781" w:rsidRDefault="00D57781" w:rsidP="00D57781">
            <w:pPr>
              <w:jc w:val="center"/>
              <w:rPr>
                <w:rFonts w:ascii="Times New Roman" w:hAnsi="Times New Roman"/>
                <w:sz w:val="24"/>
              </w:rPr>
            </w:pPr>
            <w:r w:rsidRPr="00D57781">
              <w:rPr>
                <w:rFonts w:ascii="Times New Roman" w:hAnsi="Times New Roman"/>
                <w:b/>
                <w:bCs/>
                <w:sz w:val="24"/>
              </w:rPr>
              <w:t>Afsluiting hapje &amp; drankje</w:t>
            </w:r>
          </w:p>
        </w:tc>
      </w:tr>
    </w:tbl>
    <w:p w:rsidR="00D57781" w:rsidRDefault="00D57781" w:rsidP="00D57781">
      <w:pPr>
        <w:spacing w:before="100" w:beforeAutospacing="1" w:after="100" w:afterAutospacing="1"/>
        <w:outlineLvl w:val="2"/>
        <w:rPr>
          <w:rFonts w:ascii="Times New Roman" w:hAnsi="Times New Roman"/>
          <w:b/>
          <w:bCs/>
          <w:sz w:val="27"/>
          <w:szCs w:val="27"/>
        </w:rPr>
      </w:pPr>
    </w:p>
    <w:p w:rsidR="00D57781" w:rsidRDefault="00D57781" w:rsidP="00D57781">
      <w:pPr>
        <w:spacing w:before="100" w:beforeAutospacing="1" w:after="100" w:afterAutospacing="1"/>
        <w:outlineLvl w:val="2"/>
        <w:rPr>
          <w:rFonts w:ascii="Times New Roman" w:hAnsi="Times New Roman"/>
          <w:b/>
          <w:bCs/>
          <w:sz w:val="27"/>
          <w:szCs w:val="27"/>
        </w:rPr>
      </w:pPr>
    </w:p>
    <w:p w:rsidR="00D57781" w:rsidRDefault="00D57781" w:rsidP="00D57781">
      <w:pPr>
        <w:spacing w:before="100" w:beforeAutospacing="1" w:after="100" w:afterAutospacing="1"/>
        <w:outlineLvl w:val="2"/>
        <w:rPr>
          <w:rFonts w:ascii="Times New Roman" w:hAnsi="Times New Roman"/>
          <w:b/>
          <w:bCs/>
          <w:sz w:val="27"/>
          <w:szCs w:val="27"/>
        </w:rPr>
      </w:pPr>
    </w:p>
    <w:p w:rsidR="00D57781" w:rsidRPr="00D57781" w:rsidRDefault="00D57781" w:rsidP="00D57781">
      <w:pPr>
        <w:spacing w:before="100" w:beforeAutospacing="1" w:after="100" w:afterAutospacing="1"/>
        <w:outlineLvl w:val="2"/>
        <w:rPr>
          <w:rFonts w:ascii="Times New Roman" w:hAnsi="Times New Roman"/>
          <w:b/>
          <w:bCs/>
          <w:sz w:val="27"/>
          <w:szCs w:val="27"/>
        </w:rPr>
      </w:pPr>
      <w:bookmarkStart w:id="0" w:name="_GoBack"/>
      <w:r w:rsidRPr="00D57781">
        <w:rPr>
          <w:rFonts w:ascii="Times New Roman" w:hAnsi="Times New Roman"/>
          <w:b/>
          <w:bCs/>
          <w:sz w:val="27"/>
          <w:szCs w:val="27"/>
        </w:rPr>
        <w:lastRenderedPageBreak/>
        <w:t>Deelsessies:</w:t>
      </w:r>
    </w:p>
    <w:bookmarkEnd w:id="0"/>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Diagnostiek &amp; radiologie</w:t>
      </w:r>
      <w:r w:rsidRPr="00D57781">
        <w:rPr>
          <w:rFonts w:ascii="Times New Roman" w:hAnsi="Times New Roman"/>
          <w:sz w:val="24"/>
        </w:rPr>
        <w:t xml:space="preserve"> – Diabetische voet radiologisch belicht</w:t>
      </w:r>
      <w:r w:rsidRPr="00D57781">
        <w:rPr>
          <w:rFonts w:ascii="Times New Roman" w:hAnsi="Times New Roman"/>
          <w:sz w:val="24"/>
        </w:rPr>
        <w:br/>
      </w:r>
      <w:r w:rsidRPr="00D57781">
        <w:rPr>
          <w:rFonts w:ascii="Times New Roman" w:hAnsi="Times New Roman"/>
          <w:i/>
          <w:iCs/>
          <w:sz w:val="24"/>
        </w:rPr>
        <w:t>Marjolijn van Kints, radioloog</w:t>
      </w:r>
      <w:r w:rsidRPr="00D57781">
        <w:rPr>
          <w:rFonts w:ascii="Times New Roman" w:hAnsi="Times New Roman"/>
          <w:sz w:val="24"/>
        </w:rPr>
        <w:t xml:space="preserve"> </w:t>
      </w:r>
    </w:p>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Diagnostiek &amp; microbiologie</w:t>
      </w:r>
      <w:r w:rsidRPr="00D57781">
        <w:rPr>
          <w:rFonts w:ascii="Times New Roman" w:hAnsi="Times New Roman"/>
          <w:sz w:val="24"/>
        </w:rPr>
        <w:t xml:space="preserve"> – Infectie diabetische voet</w:t>
      </w:r>
      <w:r w:rsidRPr="00D57781">
        <w:rPr>
          <w:rFonts w:ascii="Times New Roman" w:hAnsi="Times New Roman"/>
          <w:sz w:val="24"/>
        </w:rPr>
        <w:br/>
      </w:r>
      <w:r w:rsidRPr="00D57781">
        <w:rPr>
          <w:rFonts w:ascii="Times New Roman" w:hAnsi="Times New Roman"/>
          <w:i/>
          <w:iCs/>
          <w:sz w:val="24"/>
        </w:rPr>
        <w:t>Ron Bosboom, medisch microbioloog</w:t>
      </w:r>
      <w:r w:rsidRPr="00D57781">
        <w:rPr>
          <w:rFonts w:ascii="Times New Roman" w:hAnsi="Times New Roman"/>
          <w:sz w:val="24"/>
        </w:rPr>
        <w:t xml:space="preserve"> </w:t>
      </w:r>
    </w:p>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Wondbehandeling</w:t>
      </w:r>
      <w:r w:rsidRPr="00D57781">
        <w:rPr>
          <w:rFonts w:ascii="Times New Roman" w:hAnsi="Times New Roman"/>
          <w:sz w:val="24"/>
        </w:rPr>
        <w:t xml:space="preserve"> – Casuïstiek en praktische handvaten</w:t>
      </w:r>
      <w:r w:rsidRPr="00D57781">
        <w:rPr>
          <w:rFonts w:ascii="Times New Roman" w:hAnsi="Times New Roman"/>
          <w:sz w:val="24"/>
        </w:rPr>
        <w:br/>
      </w:r>
      <w:r w:rsidRPr="00D57781">
        <w:rPr>
          <w:rFonts w:ascii="Times New Roman" w:hAnsi="Times New Roman"/>
          <w:i/>
          <w:iCs/>
          <w:sz w:val="24"/>
        </w:rPr>
        <w:t>Roland Toeter, verpleegkundig specialist</w:t>
      </w:r>
      <w:r w:rsidRPr="00D57781">
        <w:rPr>
          <w:rFonts w:ascii="Times New Roman" w:hAnsi="Times New Roman"/>
          <w:sz w:val="24"/>
        </w:rPr>
        <w:t xml:space="preserve"> </w:t>
      </w:r>
    </w:p>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Offloading</w:t>
      </w:r>
      <w:r w:rsidRPr="00D57781">
        <w:rPr>
          <w:rFonts w:ascii="Times New Roman" w:hAnsi="Times New Roman"/>
          <w:sz w:val="24"/>
        </w:rPr>
        <w:t xml:space="preserve"> – praktische oplossingen voor druk</w:t>
      </w:r>
      <w:r w:rsidRPr="00D57781">
        <w:rPr>
          <w:rFonts w:ascii="Times New Roman" w:hAnsi="Times New Roman"/>
          <w:sz w:val="24"/>
        </w:rPr>
        <w:br/>
      </w:r>
      <w:r w:rsidRPr="00D57781">
        <w:rPr>
          <w:rFonts w:ascii="Times New Roman" w:hAnsi="Times New Roman"/>
          <w:i/>
          <w:iCs/>
          <w:sz w:val="24"/>
        </w:rPr>
        <w:t>Maartje Mouchart / Maaike van Straaten, podotherapeut</w:t>
      </w:r>
      <w:r w:rsidRPr="00D57781">
        <w:rPr>
          <w:rFonts w:ascii="Times New Roman" w:hAnsi="Times New Roman"/>
          <w:sz w:val="24"/>
        </w:rPr>
        <w:t xml:space="preserve"> </w:t>
      </w:r>
    </w:p>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Orthopedisch schoeisel</w:t>
      </w:r>
      <w:r w:rsidRPr="00D57781">
        <w:rPr>
          <w:rFonts w:ascii="Times New Roman" w:hAnsi="Times New Roman"/>
          <w:sz w:val="24"/>
        </w:rPr>
        <w:t xml:space="preserve"> – preventie van drukulcera</w:t>
      </w:r>
      <w:r w:rsidRPr="00D57781">
        <w:rPr>
          <w:rFonts w:ascii="Times New Roman" w:hAnsi="Times New Roman"/>
          <w:sz w:val="24"/>
        </w:rPr>
        <w:br/>
      </w:r>
      <w:r w:rsidRPr="00D57781">
        <w:rPr>
          <w:rFonts w:ascii="Times New Roman" w:hAnsi="Times New Roman"/>
          <w:i/>
          <w:iCs/>
          <w:sz w:val="24"/>
        </w:rPr>
        <w:t>Michiel Flipse, podotherapeut/orthopedisch technoloog</w:t>
      </w:r>
      <w:r w:rsidRPr="00D57781">
        <w:rPr>
          <w:rFonts w:ascii="Times New Roman" w:hAnsi="Times New Roman"/>
          <w:sz w:val="24"/>
        </w:rPr>
        <w:t xml:space="preserve"> </w:t>
      </w:r>
    </w:p>
    <w:p w:rsidR="00D57781" w:rsidRPr="00D57781" w:rsidRDefault="00D57781" w:rsidP="00D57781">
      <w:pPr>
        <w:numPr>
          <w:ilvl w:val="0"/>
          <w:numId w:val="1"/>
        </w:numPr>
        <w:spacing w:before="100" w:beforeAutospacing="1" w:after="100" w:afterAutospacing="1"/>
        <w:rPr>
          <w:rFonts w:ascii="Times New Roman" w:hAnsi="Times New Roman"/>
          <w:sz w:val="24"/>
        </w:rPr>
      </w:pPr>
      <w:r w:rsidRPr="00D57781">
        <w:rPr>
          <w:rFonts w:ascii="Times New Roman" w:hAnsi="Times New Roman"/>
          <w:b/>
          <w:bCs/>
          <w:sz w:val="24"/>
        </w:rPr>
        <w:t>Live casuïstiek</w:t>
      </w:r>
      <w:r w:rsidRPr="00D57781">
        <w:rPr>
          <w:rFonts w:ascii="Times New Roman" w:hAnsi="Times New Roman"/>
          <w:sz w:val="24"/>
        </w:rPr>
        <w:t xml:space="preserve"> – diagnostiek en behandeling vanuit patiënt belicht</w:t>
      </w:r>
      <w:r w:rsidRPr="00D57781">
        <w:rPr>
          <w:rFonts w:ascii="Times New Roman" w:hAnsi="Times New Roman"/>
          <w:sz w:val="24"/>
        </w:rPr>
        <w:br/>
        <w:t xml:space="preserve">Arianne van Bon, internist/ Luuk Smeets, vaatchirurg </w:t>
      </w:r>
    </w:p>
    <w:p w:rsidR="00D57781" w:rsidRPr="00D57781" w:rsidRDefault="00D57781" w:rsidP="00D57781">
      <w:pPr>
        <w:spacing w:before="100" w:beforeAutospacing="1" w:after="100" w:afterAutospacing="1"/>
        <w:rPr>
          <w:rFonts w:ascii="Times New Roman" w:hAnsi="Times New Roman"/>
          <w:sz w:val="24"/>
        </w:rPr>
      </w:pPr>
      <w:r w:rsidRPr="00D57781">
        <w:rPr>
          <w:rFonts w:ascii="Times New Roman" w:hAnsi="Times New Roman"/>
          <w:b/>
          <w:bCs/>
          <w:sz w:val="24"/>
        </w:rPr>
        <w:t>Voor wie is dit symposium bedoeld?</w:t>
      </w:r>
      <w:r w:rsidRPr="00D57781">
        <w:rPr>
          <w:rFonts w:ascii="Times New Roman" w:hAnsi="Times New Roman"/>
          <w:sz w:val="24"/>
        </w:rPr>
        <w:br/>
        <w:t>Het symposium richt zich op huisartsen, medisch specialisten, specialisten ouderengeneeskunde, physician assistants, verpleegkundig specialisten, verpleegkundigen niveau 4 en 5, praktijkondersteuners, podotherapeuten en orthopedisch schoenmakers.</w:t>
      </w:r>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Accreditatie</w:t>
      </w:r>
      <w:r w:rsidRPr="00D57781">
        <w:rPr>
          <w:rFonts w:ascii="Times New Roman" w:hAnsi="Times New Roman"/>
          <w:sz w:val="24"/>
        </w:rPr>
        <w:br/>
        <w:t>Accreditatie is aangevraagd de KNMG (ABAN), V&amp;VN, V&amp;VN (VS register), NAPA, ADAP en NVvPO. Daarnaast wordt het symposium voor medisch specialisten in opleiding (Rijnstate) opgenomen in het DOO voor het competentiegebied medisch handelen.</w:t>
      </w:r>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Kosten</w:t>
      </w:r>
      <w:r w:rsidRPr="00D57781">
        <w:rPr>
          <w:rFonts w:ascii="Times New Roman" w:hAnsi="Times New Roman"/>
          <w:sz w:val="24"/>
        </w:rPr>
        <w:br/>
        <w:t xml:space="preserve">De kosten voor deelname aan het symposium bedragen voor medisch specialisten en huisartsen 50 euro, voor andere beroepsgroepen 30 euro. Deelname is inclusief parkeerkaart en broodjesbuffet. Wij vragen u vriendelijk om </w:t>
      </w:r>
      <w:r w:rsidRPr="00D57781">
        <w:rPr>
          <w:rFonts w:ascii="Times New Roman" w:hAnsi="Times New Roman"/>
          <w:sz w:val="24"/>
          <w:u w:val="single"/>
        </w:rPr>
        <w:t>contant</w:t>
      </w:r>
      <w:r w:rsidRPr="00D57781">
        <w:rPr>
          <w:rFonts w:ascii="Times New Roman" w:hAnsi="Times New Roman"/>
          <w:sz w:val="24"/>
        </w:rPr>
        <w:t xml:space="preserve"> te betalen aan de inschrijfbalie. U ontvangt een bewijs van betaling. Rijnstate medewerkers kunnen kosteloos deelnemen.</w:t>
      </w:r>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Meer informatie</w:t>
      </w:r>
      <w:r w:rsidRPr="00D57781">
        <w:rPr>
          <w:rFonts w:ascii="Times New Roman" w:hAnsi="Times New Roman"/>
          <w:sz w:val="24"/>
        </w:rPr>
        <w:br/>
      </w:r>
      <w:hyperlink r:id="rId7" w:tooltip="http://www.rijnstate.nl/web/Wond-Expertise-Centrum/Soorten-wonden/Diabetische-voet.htm" w:history="1">
        <w:r w:rsidRPr="00D57781">
          <w:rPr>
            <w:rFonts w:ascii="Times New Roman" w:hAnsi="Times New Roman"/>
            <w:color w:val="0000FF"/>
            <w:sz w:val="24"/>
            <w:u w:val="single"/>
          </w:rPr>
          <w:t>Diabetische voet</w:t>
        </w:r>
      </w:hyperlink>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Inschrijven</w:t>
      </w:r>
      <w:r w:rsidRPr="00D57781">
        <w:rPr>
          <w:rFonts w:ascii="Times New Roman" w:hAnsi="Times New Roman"/>
          <w:sz w:val="24"/>
        </w:rPr>
        <w:br/>
        <w:t xml:space="preserve">U kunt zich inschrijven door het inschrijfformulier in te vullen. </w:t>
      </w:r>
    </w:p>
    <w:p w:rsidR="00D57781" w:rsidRPr="00D57781" w:rsidRDefault="00D57781" w:rsidP="00D57781">
      <w:pPr>
        <w:rPr>
          <w:rFonts w:ascii="Times New Roman" w:hAnsi="Times New Roman"/>
          <w:sz w:val="24"/>
        </w:rPr>
      </w:pPr>
      <w:r w:rsidRPr="00D57781">
        <w:rPr>
          <w:rFonts w:ascii="Times New Roman" w:hAnsi="Times New Roman"/>
          <w:noProof/>
          <w:color w:val="0000FF"/>
          <w:sz w:val="24"/>
        </w:rPr>
        <w:drawing>
          <wp:inline distT="0" distB="0" distL="0" distR="0" wp14:anchorId="289EFA4B" wp14:editId="75F4DAC6">
            <wp:extent cx="1898015" cy="803275"/>
            <wp:effectExtent l="0" t="0" r="6985" b="0"/>
            <wp:docPr id="5" name="Afbeelding 5" descr="http://www.rijnstate.nl/upload_mm/4/5/2/19343_fullimage_Button_meld_u_aan.jpg">
              <a:hlinkClick xmlns:a="http://schemas.openxmlformats.org/drawingml/2006/main" r:id="rId8" tooltip="&quot;Inschrijfformulier symposium Diabetische vo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jnstate.nl/upload_mm/4/5/2/19343_fullimage_Button_meld_u_aan.jpg">
                      <a:hlinkClick r:id="rId8" tooltip="&quot;Inschrijfformulier symposium Diabetische vo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803275"/>
                    </a:xfrm>
                    <a:prstGeom prst="rect">
                      <a:avLst/>
                    </a:prstGeom>
                    <a:noFill/>
                    <a:ln>
                      <a:noFill/>
                    </a:ln>
                  </pic:spPr>
                </pic:pic>
              </a:graphicData>
            </a:graphic>
          </wp:inline>
        </w:drawing>
      </w:r>
    </w:p>
    <w:p w:rsidR="00D57781" w:rsidRPr="00D57781" w:rsidRDefault="00D57781" w:rsidP="00D57781">
      <w:pPr>
        <w:spacing w:before="100" w:beforeAutospacing="1" w:after="100" w:afterAutospacing="1"/>
        <w:rPr>
          <w:rFonts w:ascii="Times New Roman" w:hAnsi="Times New Roman"/>
          <w:sz w:val="24"/>
        </w:rPr>
      </w:pPr>
      <w:r w:rsidRPr="00D57781">
        <w:rPr>
          <w:rFonts w:ascii="Times New Roman" w:hAnsi="Times New Roman"/>
          <w:b/>
          <w:bCs/>
          <w:sz w:val="24"/>
        </w:rPr>
        <w:t>Let op: het aantal beschikbare plaatsen is beperkt!</w:t>
      </w:r>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Locatie</w:t>
      </w:r>
      <w:r w:rsidRPr="00D57781">
        <w:rPr>
          <w:rFonts w:ascii="Times New Roman" w:hAnsi="Times New Roman"/>
          <w:sz w:val="24"/>
        </w:rPr>
        <w:br/>
        <w:t xml:space="preserve">Rijnstate </w:t>
      </w:r>
      <w:r w:rsidRPr="00D57781">
        <w:rPr>
          <w:rFonts w:ascii="Times New Roman" w:hAnsi="Times New Roman"/>
          <w:sz w:val="24"/>
        </w:rPr>
        <w:br/>
        <w:t>Auditorium (route 81)</w:t>
      </w:r>
      <w:r w:rsidRPr="00D57781">
        <w:rPr>
          <w:rFonts w:ascii="Times New Roman" w:hAnsi="Times New Roman"/>
          <w:sz w:val="24"/>
        </w:rPr>
        <w:br/>
        <w:t>Wagnerlaan 55</w:t>
      </w:r>
      <w:r w:rsidRPr="00D57781">
        <w:rPr>
          <w:rFonts w:ascii="Times New Roman" w:hAnsi="Times New Roman"/>
          <w:sz w:val="24"/>
        </w:rPr>
        <w:br/>
        <w:t xml:space="preserve">6815 AD Arnhem </w:t>
      </w:r>
    </w:p>
    <w:p w:rsidR="00D57781" w:rsidRPr="00D57781" w:rsidRDefault="00D57781" w:rsidP="00D57781">
      <w:pPr>
        <w:spacing w:before="100" w:beforeAutospacing="1" w:after="100" w:afterAutospacing="1"/>
        <w:rPr>
          <w:rFonts w:ascii="Times New Roman" w:hAnsi="Times New Roman"/>
          <w:sz w:val="24"/>
        </w:rPr>
      </w:pPr>
      <w:r w:rsidRPr="00D57781">
        <w:rPr>
          <w:rFonts w:ascii="Times New Roman" w:hAnsi="Times New Roman"/>
          <w:b/>
          <w:bCs/>
          <w:sz w:val="24"/>
        </w:rPr>
        <w:lastRenderedPageBreak/>
        <w:t>Organisatie &amp; informatie</w:t>
      </w:r>
      <w:r w:rsidRPr="00D57781">
        <w:rPr>
          <w:rFonts w:ascii="Times New Roman" w:hAnsi="Times New Roman"/>
          <w:sz w:val="24"/>
        </w:rPr>
        <w:br/>
        <w:t>Congressen &amp; Evenementen</w:t>
      </w:r>
      <w:r w:rsidRPr="00D57781">
        <w:rPr>
          <w:rFonts w:ascii="Times New Roman" w:hAnsi="Times New Roman"/>
          <w:sz w:val="24"/>
        </w:rPr>
        <w:br/>
        <w:t>Marketing &amp; Communicatie Rijnstate</w:t>
      </w:r>
      <w:r w:rsidRPr="00D57781">
        <w:rPr>
          <w:rFonts w:ascii="Times New Roman" w:hAnsi="Times New Roman"/>
          <w:sz w:val="24"/>
        </w:rPr>
        <w:br/>
        <w:t xml:space="preserve">E-mail: </w:t>
      </w:r>
      <w:hyperlink r:id="rId10" w:tooltip="mailto:evenementen@rijnstate.nl" w:history="1">
        <w:r w:rsidRPr="00D57781">
          <w:rPr>
            <w:rFonts w:ascii="Times New Roman" w:hAnsi="Times New Roman"/>
            <w:color w:val="0000FF"/>
            <w:sz w:val="24"/>
            <w:u w:val="single"/>
          </w:rPr>
          <w:t>evenementen@rijnstate.nl</w:t>
        </w:r>
      </w:hyperlink>
      <w:r w:rsidRPr="00D57781">
        <w:rPr>
          <w:rFonts w:ascii="Times New Roman" w:hAnsi="Times New Roman"/>
          <w:sz w:val="24"/>
        </w:rPr>
        <w:br/>
        <w:t>Telefoonnummer: 088 - 005 7840</w:t>
      </w:r>
      <w:r w:rsidRPr="00D57781">
        <w:rPr>
          <w:rFonts w:ascii="Times New Roman" w:hAnsi="Times New Roman"/>
          <w:sz w:val="24"/>
        </w:rPr>
        <w:br/>
      </w:r>
      <w:r w:rsidRPr="00D57781">
        <w:rPr>
          <w:rFonts w:ascii="Times New Roman" w:hAnsi="Times New Roman"/>
          <w:sz w:val="24"/>
        </w:rPr>
        <w:br/>
      </w:r>
      <w:r w:rsidRPr="00D57781">
        <w:rPr>
          <w:rFonts w:ascii="Times New Roman" w:hAnsi="Times New Roman"/>
          <w:b/>
          <w:bCs/>
          <w:sz w:val="24"/>
        </w:rPr>
        <w:t>Dit symposium wordt mede mogelijk gemaakt door:</w:t>
      </w:r>
      <w:r w:rsidRPr="00D57781">
        <w:rPr>
          <w:rFonts w:ascii="Times New Roman" w:hAnsi="Times New Roman"/>
          <w:sz w:val="24"/>
        </w:rPr>
        <w:br/>
        <w:t>- Lohmann &amp; Rauscher</w:t>
      </w:r>
      <w:r w:rsidRPr="00D57781">
        <w:rPr>
          <w:rFonts w:ascii="Times New Roman" w:hAnsi="Times New Roman"/>
          <w:sz w:val="24"/>
        </w:rPr>
        <w:br/>
        <w:t xml:space="preserve">- Lentjes Orthopedische Schoentechniek </w:t>
      </w:r>
    </w:p>
    <w:p w:rsidR="00C747FD" w:rsidRPr="00C747FD" w:rsidRDefault="00C747FD" w:rsidP="00C747FD"/>
    <w:sectPr w:rsidR="00C747FD"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BB9"/>
    <w:multiLevelType w:val="multilevel"/>
    <w:tmpl w:val="3A0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81"/>
    <w:rsid w:val="008548D5"/>
    <w:rsid w:val="00AB347F"/>
    <w:rsid w:val="00B04D7A"/>
    <w:rsid w:val="00B22A2D"/>
    <w:rsid w:val="00C747FD"/>
    <w:rsid w:val="00D5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paragraph" w:styleId="Kop1">
    <w:name w:val="heading 1"/>
    <w:basedOn w:val="Standaard"/>
    <w:next w:val="Standaard"/>
    <w:link w:val="Kop1Char"/>
    <w:qFormat/>
    <w:rsid w:val="00D57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7781"/>
    <w:rPr>
      <w:rFonts w:asciiTheme="majorHAnsi" w:eastAsiaTheme="majorEastAsia" w:hAnsiTheme="majorHAnsi" w:cstheme="majorBidi"/>
      <w:b/>
      <w:bCs/>
      <w:color w:val="365F91" w:themeColor="accent1" w:themeShade="BF"/>
      <w:sz w:val="28"/>
      <w:szCs w:val="28"/>
    </w:rPr>
  </w:style>
  <w:style w:type="character" w:customStyle="1" w:styleId="typeface-js-selected-text1">
    <w:name w:val="typeface-js-selected-text1"/>
    <w:basedOn w:val="Standaardalinea-lettertype"/>
    <w:rsid w:val="00D57781"/>
    <w:rPr>
      <w:rFonts w:ascii="Arial" w:hAnsi="Arial" w:cs="Arial" w:hint="default"/>
      <w:color w:val="000000"/>
    </w:rPr>
  </w:style>
  <w:style w:type="paragraph" w:styleId="Ballontekst">
    <w:name w:val="Balloon Text"/>
    <w:basedOn w:val="Standaard"/>
    <w:link w:val="BallontekstChar"/>
    <w:rsid w:val="00D57781"/>
    <w:rPr>
      <w:rFonts w:ascii="Tahoma" w:hAnsi="Tahoma" w:cs="Tahoma"/>
      <w:sz w:val="16"/>
      <w:szCs w:val="16"/>
    </w:rPr>
  </w:style>
  <w:style w:type="character" w:customStyle="1" w:styleId="BallontekstChar">
    <w:name w:val="Ballontekst Char"/>
    <w:basedOn w:val="Standaardalinea-lettertype"/>
    <w:link w:val="Ballontekst"/>
    <w:rsid w:val="00D5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paragraph" w:styleId="Kop1">
    <w:name w:val="heading 1"/>
    <w:basedOn w:val="Standaard"/>
    <w:next w:val="Standaard"/>
    <w:link w:val="Kop1Char"/>
    <w:qFormat/>
    <w:rsid w:val="00D57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7781"/>
    <w:rPr>
      <w:rFonts w:asciiTheme="majorHAnsi" w:eastAsiaTheme="majorEastAsia" w:hAnsiTheme="majorHAnsi" w:cstheme="majorBidi"/>
      <w:b/>
      <w:bCs/>
      <w:color w:val="365F91" w:themeColor="accent1" w:themeShade="BF"/>
      <w:sz w:val="28"/>
      <w:szCs w:val="28"/>
    </w:rPr>
  </w:style>
  <w:style w:type="character" w:customStyle="1" w:styleId="typeface-js-selected-text1">
    <w:name w:val="typeface-js-selected-text1"/>
    <w:basedOn w:val="Standaardalinea-lettertype"/>
    <w:rsid w:val="00D57781"/>
    <w:rPr>
      <w:rFonts w:ascii="Arial" w:hAnsi="Arial" w:cs="Arial" w:hint="default"/>
      <w:color w:val="000000"/>
    </w:rPr>
  </w:style>
  <w:style w:type="paragraph" w:styleId="Ballontekst">
    <w:name w:val="Balloon Text"/>
    <w:basedOn w:val="Standaard"/>
    <w:link w:val="BallontekstChar"/>
    <w:rsid w:val="00D57781"/>
    <w:rPr>
      <w:rFonts w:ascii="Tahoma" w:hAnsi="Tahoma" w:cs="Tahoma"/>
      <w:sz w:val="16"/>
      <w:szCs w:val="16"/>
    </w:rPr>
  </w:style>
  <w:style w:type="character" w:customStyle="1" w:styleId="BallontekstChar">
    <w:name w:val="Ballontekst Char"/>
    <w:basedOn w:val="Standaardalinea-lettertype"/>
    <w:link w:val="Ballontekst"/>
    <w:rsid w:val="00D5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3670">
      <w:bodyDiv w:val="1"/>
      <w:marLeft w:val="0"/>
      <w:marRight w:val="0"/>
      <w:marTop w:val="0"/>
      <w:marBottom w:val="0"/>
      <w:divBdr>
        <w:top w:val="none" w:sz="0" w:space="0" w:color="auto"/>
        <w:left w:val="none" w:sz="0" w:space="0" w:color="auto"/>
        <w:bottom w:val="none" w:sz="0" w:space="0" w:color="auto"/>
        <w:right w:val="none" w:sz="0" w:space="0" w:color="auto"/>
      </w:divBdr>
      <w:divsChild>
        <w:div w:id="1279029252">
          <w:marLeft w:val="0"/>
          <w:marRight w:val="0"/>
          <w:marTop w:val="0"/>
          <w:marBottom w:val="0"/>
          <w:divBdr>
            <w:top w:val="none" w:sz="0" w:space="0" w:color="auto"/>
            <w:left w:val="none" w:sz="0" w:space="0" w:color="auto"/>
            <w:bottom w:val="none" w:sz="0" w:space="0" w:color="auto"/>
            <w:right w:val="none" w:sz="0" w:space="0" w:color="auto"/>
          </w:divBdr>
          <w:divsChild>
            <w:div w:id="1198392202">
              <w:marLeft w:val="0"/>
              <w:marRight w:val="0"/>
              <w:marTop w:val="0"/>
              <w:marBottom w:val="0"/>
              <w:divBdr>
                <w:top w:val="none" w:sz="0" w:space="0" w:color="auto"/>
                <w:left w:val="none" w:sz="0" w:space="0" w:color="auto"/>
                <w:bottom w:val="none" w:sz="0" w:space="0" w:color="auto"/>
                <w:right w:val="none" w:sz="0" w:space="0" w:color="auto"/>
              </w:divBdr>
              <w:divsChild>
                <w:div w:id="1457211923">
                  <w:marLeft w:val="0"/>
                  <w:marRight w:val="0"/>
                  <w:marTop w:val="0"/>
                  <w:marBottom w:val="0"/>
                  <w:divBdr>
                    <w:top w:val="none" w:sz="0" w:space="0" w:color="auto"/>
                    <w:left w:val="none" w:sz="0" w:space="0" w:color="auto"/>
                    <w:bottom w:val="none" w:sz="0" w:space="0" w:color="auto"/>
                    <w:right w:val="none" w:sz="0" w:space="0" w:color="auto"/>
                  </w:divBdr>
                  <w:divsChild>
                    <w:div w:id="405809981">
                      <w:marLeft w:val="0"/>
                      <w:marRight w:val="0"/>
                      <w:marTop w:val="0"/>
                      <w:marBottom w:val="0"/>
                      <w:divBdr>
                        <w:top w:val="none" w:sz="0" w:space="0" w:color="auto"/>
                        <w:left w:val="none" w:sz="0" w:space="0" w:color="auto"/>
                        <w:bottom w:val="none" w:sz="0" w:space="0" w:color="auto"/>
                        <w:right w:val="none" w:sz="0" w:space="0" w:color="auto"/>
                      </w:divBdr>
                      <w:divsChild>
                        <w:div w:id="8721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nstate.nl/web/Over-Rijnstate/Wetenschap-innovatie/Symposia-en-congressen/Inschrijfformulier/Inschrijfformulier-symposium-Diabetische-voet.htm" TargetMode="External"/><Relationship Id="rId3" Type="http://schemas.microsoft.com/office/2007/relationships/stylesWithEffects" Target="stylesWithEffects.xml"/><Relationship Id="rId7" Type="http://schemas.openxmlformats.org/officeDocument/2006/relationships/hyperlink" Target="http://www.rijnstate.nl/web/Wond-Expertise-Centrum/Soorten-wonden/Diabetische-voe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ementen@rijnstate.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98D60792</Template>
  <TotalTime>8</TotalTime>
  <Pages>3</Pages>
  <Words>367</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p589625</dc:creator>
  <cp:lastModifiedBy>p589625</cp:lastModifiedBy>
  <cp:revision>1</cp:revision>
  <dcterms:created xsi:type="dcterms:W3CDTF">2017-03-27T13:06:00Z</dcterms:created>
  <dcterms:modified xsi:type="dcterms:W3CDTF">2017-03-27T13:14:00Z</dcterms:modified>
</cp:coreProperties>
</file>